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CFBC5" w14:textId="5FB618E6" w:rsidR="00CA555B" w:rsidRPr="00DC3100" w:rsidRDefault="00411467">
      <w:pPr>
        <w:rPr>
          <w:rFonts w:ascii="Eras Light ITC" w:hAnsi="Eras Light ITC"/>
          <w:sz w:val="24"/>
          <w:szCs w:val="24"/>
        </w:rPr>
      </w:pPr>
      <w:r w:rsidRPr="00DC3100">
        <w:rPr>
          <w:rFonts w:ascii="Eras Light ITC" w:hAnsi="Eras Light ITC"/>
          <w:sz w:val="24"/>
          <w:szCs w:val="24"/>
        </w:rPr>
        <w:t>Nome: ___________________________________</w:t>
      </w:r>
      <w:r w:rsidR="005E22AE" w:rsidRPr="00DC3100">
        <w:rPr>
          <w:rFonts w:ascii="Eras Light ITC" w:hAnsi="Eras Light ITC"/>
          <w:sz w:val="24"/>
          <w:szCs w:val="24"/>
        </w:rPr>
        <w:t>__</w:t>
      </w:r>
      <w:r w:rsidRPr="00DC3100">
        <w:rPr>
          <w:rFonts w:ascii="Eras Light ITC" w:hAnsi="Eras Light ITC"/>
          <w:sz w:val="24"/>
          <w:szCs w:val="24"/>
        </w:rPr>
        <w:t xml:space="preserve">_____Data: ___________________ </w:t>
      </w:r>
      <w:r w:rsidR="008243EB" w:rsidRPr="00DC3100">
        <w:rPr>
          <w:rFonts w:ascii="Eras Light ITC" w:hAnsi="Eras Light ITC"/>
          <w:sz w:val="24"/>
          <w:szCs w:val="24"/>
        </w:rPr>
        <w:t>5º ano</w:t>
      </w:r>
    </w:p>
    <w:p w14:paraId="38D38B8F" w14:textId="77777777" w:rsidR="005E22AE" w:rsidRPr="00DC3100" w:rsidRDefault="005E22AE" w:rsidP="005E22AE">
      <w:pPr>
        <w:jc w:val="center"/>
        <w:rPr>
          <w:rFonts w:ascii="Eras Light ITC" w:hAnsi="Eras Light ITC"/>
          <w:b/>
          <w:bCs/>
          <w:sz w:val="32"/>
          <w:szCs w:val="32"/>
        </w:rPr>
      </w:pPr>
      <w:r w:rsidRPr="00DC3100">
        <w:rPr>
          <w:rFonts w:ascii="Eras Light ITC" w:hAnsi="Eras Light ITC"/>
          <w:b/>
          <w:bCs/>
          <w:sz w:val="32"/>
          <w:szCs w:val="32"/>
        </w:rPr>
        <w:t>Malala – a menina que queria ir para a escola</w:t>
      </w:r>
    </w:p>
    <w:p w14:paraId="269DC25F" w14:textId="77777777" w:rsidR="005E22AE" w:rsidRPr="00DC3100" w:rsidRDefault="005E22AE" w:rsidP="005E22AE">
      <w:pPr>
        <w:jc w:val="center"/>
        <w:rPr>
          <w:rFonts w:ascii="Eras Light ITC" w:hAnsi="Eras Light ITC"/>
          <w:sz w:val="24"/>
          <w:szCs w:val="24"/>
        </w:rPr>
      </w:pPr>
      <w:r w:rsidRPr="00DC3100">
        <w:rPr>
          <w:rFonts w:ascii="Eras Light ITC" w:hAnsi="Eras Light ITC"/>
          <w:noProof/>
          <w:sz w:val="24"/>
          <w:szCs w:val="24"/>
        </w:rPr>
        <w:drawing>
          <wp:inline distT="0" distB="0" distL="0" distR="0" wp14:anchorId="004AC06D" wp14:editId="1DA1B420">
            <wp:extent cx="5207393" cy="33528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2239" cy="338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66CB0" w14:textId="77777777" w:rsidR="005E22AE" w:rsidRPr="00DC3100" w:rsidRDefault="005E22AE" w:rsidP="005E22AE">
      <w:pPr>
        <w:pStyle w:val="SemEspaamento"/>
        <w:ind w:firstLine="708"/>
        <w:jc w:val="both"/>
        <w:rPr>
          <w:rFonts w:ascii="Eras Light ITC" w:hAnsi="Eras Light ITC"/>
          <w:b/>
          <w:bCs/>
          <w:sz w:val="24"/>
          <w:szCs w:val="24"/>
        </w:rPr>
      </w:pPr>
      <w:r w:rsidRPr="00DC3100">
        <w:rPr>
          <w:rFonts w:ascii="Eras Light ITC" w:hAnsi="Eras Light ITC"/>
          <w:b/>
          <w:bCs/>
          <w:sz w:val="24"/>
          <w:szCs w:val="24"/>
        </w:rPr>
        <w:t xml:space="preserve">Em 2009, Malala escreveu um diário para o jornal BBC em língua urdu (idioma do Paquistão) em que retratava a vida sob o regime </w:t>
      </w:r>
      <w:proofErr w:type="spellStart"/>
      <w:r w:rsidRPr="00DC3100">
        <w:rPr>
          <w:rFonts w:ascii="Eras Light ITC" w:hAnsi="Eras Light ITC"/>
          <w:b/>
          <w:bCs/>
          <w:sz w:val="24"/>
          <w:szCs w:val="24"/>
        </w:rPr>
        <w:t>Talebã</w:t>
      </w:r>
      <w:proofErr w:type="spellEnd"/>
      <w:r w:rsidRPr="00DC3100">
        <w:rPr>
          <w:rFonts w:ascii="Eras Light ITC" w:hAnsi="Eras Light ITC"/>
          <w:b/>
          <w:bCs/>
          <w:sz w:val="24"/>
          <w:szCs w:val="24"/>
        </w:rPr>
        <w:t xml:space="preserve"> no Vale de Swat, no noroeste do país. Três anos depois, tentaram assassiná-la com um tiro na cabeça.</w:t>
      </w:r>
    </w:p>
    <w:p w14:paraId="7BF45BEC" w14:textId="77777777" w:rsidR="005E22AE" w:rsidRPr="00DC3100" w:rsidRDefault="005E22AE" w:rsidP="005E22AE">
      <w:pPr>
        <w:pStyle w:val="SemEspaamento"/>
        <w:ind w:firstLine="708"/>
        <w:jc w:val="both"/>
        <w:rPr>
          <w:rFonts w:ascii="Eras Light ITC" w:hAnsi="Eras Light ITC"/>
          <w:b/>
          <w:bCs/>
          <w:sz w:val="24"/>
          <w:szCs w:val="24"/>
        </w:rPr>
      </w:pPr>
      <w:r w:rsidRPr="00DC3100">
        <w:rPr>
          <w:rFonts w:ascii="Eras Light ITC" w:hAnsi="Eras Light ITC"/>
          <w:b/>
          <w:bCs/>
          <w:sz w:val="24"/>
          <w:szCs w:val="24"/>
        </w:rPr>
        <w:t>Ela sobreviveu e se tornou uma das principais vozes pelo direito à educação no mundo.</w:t>
      </w:r>
    </w:p>
    <w:p w14:paraId="68777195" w14:textId="77777777" w:rsidR="005E22AE" w:rsidRPr="00DC3100" w:rsidRDefault="005E22AE" w:rsidP="005E22AE">
      <w:pPr>
        <w:pStyle w:val="SemEspaamento"/>
        <w:ind w:firstLine="708"/>
        <w:jc w:val="both"/>
        <w:rPr>
          <w:rFonts w:ascii="Eras Light ITC" w:hAnsi="Eras Light ITC"/>
          <w:b/>
          <w:bCs/>
          <w:sz w:val="24"/>
          <w:szCs w:val="24"/>
        </w:rPr>
      </w:pPr>
      <w:r w:rsidRPr="00DC3100">
        <w:rPr>
          <w:rFonts w:ascii="Eras Light ITC" w:hAnsi="Eras Light ITC"/>
          <w:b/>
          <w:bCs/>
          <w:sz w:val="24"/>
          <w:szCs w:val="24"/>
        </w:rPr>
        <w:t>A seguir, alguns dos trechos mais tocantes de seu diário.</w:t>
      </w:r>
    </w:p>
    <w:p w14:paraId="494D3CEA" w14:textId="77777777" w:rsidR="005E22AE" w:rsidRPr="00DC3100" w:rsidRDefault="005E22AE" w:rsidP="005E22AE">
      <w:pPr>
        <w:pStyle w:val="SemEspaamento"/>
        <w:rPr>
          <w:rFonts w:ascii="Eras Light ITC" w:hAnsi="Eras Light ITC"/>
          <w:sz w:val="24"/>
          <w:szCs w:val="24"/>
        </w:rPr>
      </w:pPr>
    </w:p>
    <w:p w14:paraId="3326CA67" w14:textId="77777777" w:rsidR="005E22AE" w:rsidRPr="00DC3100" w:rsidRDefault="005E22AE" w:rsidP="005E22AE">
      <w:pPr>
        <w:pStyle w:val="SemEspaamento"/>
        <w:shd w:val="clear" w:color="auto" w:fill="BFBFBF" w:themeFill="background1" w:themeFillShade="BF"/>
        <w:rPr>
          <w:rFonts w:ascii="Eras Light ITC" w:hAnsi="Eras Light ITC" w:cs="Amiri Quran"/>
          <w:b/>
          <w:bCs/>
          <w:i/>
          <w:iCs/>
          <w:sz w:val="28"/>
          <w:szCs w:val="28"/>
          <w:lang w:eastAsia="pt-BR"/>
        </w:rPr>
      </w:pPr>
      <w:r w:rsidRPr="00DC3100">
        <w:rPr>
          <w:rFonts w:ascii="Eras Light ITC" w:hAnsi="Eras Light ITC" w:cs="Amiri Quran"/>
          <w:b/>
          <w:bCs/>
          <w:i/>
          <w:iCs/>
          <w:sz w:val="28"/>
          <w:szCs w:val="28"/>
          <w:lang w:eastAsia="pt-BR"/>
        </w:rPr>
        <w:t>Tive um sonho terrível</w:t>
      </w:r>
    </w:p>
    <w:p w14:paraId="722FB2BF" w14:textId="77777777" w:rsidR="005E22AE" w:rsidRPr="00DC3100" w:rsidRDefault="005E22AE" w:rsidP="005E22AE">
      <w:pPr>
        <w:pStyle w:val="SemEspaamento"/>
        <w:rPr>
          <w:rFonts w:ascii="Eras Light ITC" w:hAnsi="Eras Light ITC" w:cs="Amiri Quran"/>
          <w:i/>
          <w:iCs/>
          <w:sz w:val="24"/>
          <w:szCs w:val="24"/>
          <w:lang w:eastAsia="pt-BR"/>
        </w:rPr>
      </w:pPr>
    </w:p>
    <w:p w14:paraId="2AE947B8" w14:textId="77777777" w:rsidR="005E22AE" w:rsidRPr="00DC3100" w:rsidRDefault="005E22AE" w:rsidP="005E22AE">
      <w:pPr>
        <w:pStyle w:val="SemEspaamento"/>
        <w:rPr>
          <w:rFonts w:ascii="Eras Light ITC" w:eastAsia="Times New Roman" w:hAnsi="Eras Light ITC" w:cs="Amiri Quran"/>
          <w:i/>
          <w:iCs/>
          <w:sz w:val="24"/>
          <w:szCs w:val="24"/>
          <w:lang w:eastAsia="pt-BR"/>
        </w:rPr>
      </w:pPr>
      <w:r w:rsidRPr="00DC3100">
        <w:rPr>
          <w:rFonts w:ascii="Eras Light ITC" w:eastAsia="Times New Roman" w:hAnsi="Eras Light ITC" w:cs="Amiri Quran"/>
          <w:b/>
          <w:bCs/>
          <w:i/>
          <w:iCs/>
          <w:sz w:val="24"/>
          <w:szCs w:val="24"/>
          <w:bdr w:val="none" w:sz="0" w:space="0" w:color="auto" w:frame="1"/>
          <w:lang w:eastAsia="pt-BR"/>
        </w:rPr>
        <w:t>Sábado, 3 de janeiro</w:t>
      </w:r>
    </w:p>
    <w:p w14:paraId="52711AE9" w14:textId="77777777" w:rsidR="005E22AE" w:rsidRPr="00DC3100" w:rsidRDefault="005E22AE" w:rsidP="005E22AE">
      <w:pPr>
        <w:shd w:val="clear" w:color="auto" w:fill="FFFFFF"/>
        <w:spacing w:before="270" w:after="0" w:line="240" w:lineRule="auto"/>
        <w:textAlignment w:val="baseline"/>
        <w:rPr>
          <w:rFonts w:ascii="Eras Light ITC" w:eastAsia="Times New Roman" w:hAnsi="Eras Light ITC" w:cs="Amiri Quran"/>
          <w:i/>
          <w:iCs/>
          <w:sz w:val="24"/>
          <w:szCs w:val="24"/>
          <w:lang w:eastAsia="pt-BR"/>
        </w:rPr>
      </w:pPr>
      <w:r w:rsidRPr="00DC3100">
        <w:rPr>
          <w:rFonts w:ascii="Eras Light ITC" w:eastAsia="Times New Roman" w:hAnsi="Eras Light ITC" w:cs="Amiri Quran"/>
          <w:i/>
          <w:iCs/>
          <w:sz w:val="24"/>
          <w:szCs w:val="24"/>
          <w:lang w:eastAsia="pt-BR"/>
        </w:rPr>
        <w:t xml:space="preserve">Tive um sonho terrível ontem com helicópteros militares e o </w:t>
      </w:r>
      <w:proofErr w:type="spellStart"/>
      <w:r w:rsidRPr="00DC3100">
        <w:rPr>
          <w:rFonts w:ascii="Eras Light ITC" w:eastAsia="Times New Roman" w:hAnsi="Eras Light ITC" w:cs="Amiri Quran"/>
          <w:i/>
          <w:iCs/>
          <w:sz w:val="24"/>
          <w:szCs w:val="24"/>
          <w:lang w:eastAsia="pt-BR"/>
        </w:rPr>
        <w:t>Talebã</w:t>
      </w:r>
      <w:proofErr w:type="spellEnd"/>
      <w:r w:rsidRPr="00DC3100">
        <w:rPr>
          <w:rFonts w:ascii="Eras Light ITC" w:eastAsia="Times New Roman" w:hAnsi="Eras Light ITC" w:cs="Amiri Quran"/>
          <w:i/>
          <w:iCs/>
          <w:sz w:val="24"/>
          <w:szCs w:val="24"/>
          <w:lang w:eastAsia="pt-BR"/>
        </w:rPr>
        <w:t xml:space="preserve">. Venho tendo estes sonhos desde o início da operação militar em Swat. Minha mãe fez café da manhã para mim e me levou à escola. Estava com medo de ir à escola, porque o </w:t>
      </w:r>
      <w:proofErr w:type="spellStart"/>
      <w:r w:rsidRPr="00DC3100">
        <w:rPr>
          <w:rFonts w:ascii="Eras Light ITC" w:eastAsia="Times New Roman" w:hAnsi="Eras Light ITC" w:cs="Amiri Quran"/>
          <w:i/>
          <w:iCs/>
          <w:sz w:val="24"/>
          <w:szCs w:val="24"/>
          <w:lang w:eastAsia="pt-BR"/>
        </w:rPr>
        <w:t>Talebã</w:t>
      </w:r>
      <w:proofErr w:type="spellEnd"/>
      <w:r w:rsidRPr="00DC3100">
        <w:rPr>
          <w:rFonts w:ascii="Eras Light ITC" w:eastAsia="Times New Roman" w:hAnsi="Eras Light ITC" w:cs="Amiri Quran"/>
          <w:i/>
          <w:iCs/>
          <w:sz w:val="24"/>
          <w:szCs w:val="24"/>
          <w:lang w:eastAsia="pt-BR"/>
        </w:rPr>
        <w:t xml:space="preserve"> havia dado uma ordem banindo as meninas da escola...</w:t>
      </w:r>
    </w:p>
    <w:p w14:paraId="582237E8" w14:textId="77777777" w:rsidR="005E22AE" w:rsidRPr="00DC3100" w:rsidRDefault="005E22AE" w:rsidP="005E22AE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Eras Light ITC" w:hAnsi="Eras Light ITC" w:cs="Amiri Quran"/>
          <w:i/>
          <w:iCs/>
        </w:rPr>
      </w:pPr>
      <w:r w:rsidRPr="00DC3100">
        <w:rPr>
          <w:rFonts w:ascii="Eras Light ITC" w:hAnsi="Eras Light ITC" w:cs="Amiri Quran"/>
          <w:i/>
          <w:iCs/>
        </w:rPr>
        <w:t>No caminho da escola para casa, ouvi um homem dizendo "vou matar você". Apertei o passo e, depois de algum tempo, olhei para trás para ver se ele ainda estava atrás de mim. Mas, para meu total alívio, ele estava falando ao celular e devia estar ameaçando outra pessoa pelo telefone.</w:t>
      </w:r>
    </w:p>
    <w:p w14:paraId="33C7A243" w14:textId="77777777" w:rsidR="005E22AE" w:rsidRPr="00DC3100" w:rsidRDefault="005E22AE" w:rsidP="005E22AE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Eras Light ITC" w:hAnsi="Eras Light ITC" w:cs="Amiri Quran"/>
          <w:i/>
          <w:iCs/>
          <w:sz w:val="8"/>
          <w:szCs w:val="8"/>
        </w:rPr>
      </w:pPr>
    </w:p>
    <w:p w14:paraId="0CA8BC29" w14:textId="77777777" w:rsidR="005E22AE" w:rsidRPr="00DC3100" w:rsidRDefault="005E22AE" w:rsidP="005E22A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Eras Light ITC" w:hAnsi="Eras Light ITC" w:cs="Amiri Quran"/>
          <w:i/>
          <w:iCs/>
        </w:rPr>
      </w:pPr>
      <w:r w:rsidRPr="00DC3100">
        <w:rPr>
          <w:rStyle w:val="Forte"/>
          <w:rFonts w:ascii="Eras Light ITC" w:hAnsi="Eras Light ITC" w:cs="Amiri Quran"/>
          <w:i/>
          <w:iCs/>
          <w:bdr w:val="none" w:sz="0" w:space="0" w:color="auto" w:frame="1"/>
        </w:rPr>
        <w:t>Quinta-feira, 15 de janeiro</w:t>
      </w:r>
    </w:p>
    <w:p w14:paraId="40471FE0" w14:textId="77777777" w:rsidR="005E22AE" w:rsidRPr="00DC3100" w:rsidRDefault="005E22AE" w:rsidP="005E22AE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Eras Light ITC" w:hAnsi="Eras Light ITC" w:cs="Amiri Quran"/>
          <w:i/>
          <w:iCs/>
        </w:rPr>
      </w:pPr>
      <w:r w:rsidRPr="00DC3100">
        <w:rPr>
          <w:rFonts w:ascii="Eras Light ITC" w:hAnsi="Eras Light ITC" w:cs="Amiri Quran"/>
          <w:i/>
          <w:iCs/>
        </w:rPr>
        <w:t xml:space="preserve">Hoje é... o último dia antes da ordem do </w:t>
      </w:r>
      <w:proofErr w:type="spellStart"/>
      <w:r w:rsidRPr="00DC3100">
        <w:rPr>
          <w:rFonts w:ascii="Eras Light ITC" w:hAnsi="Eras Light ITC" w:cs="Amiri Quran"/>
          <w:i/>
          <w:iCs/>
        </w:rPr>
        <w:t>Talebã</w:t>
      </w:r>
      <w:proofErr w:type="spellEnd"/>
      <w:r w:rsidRPr="00DC3100">
        <w:rPr>
          <w:rFonts w:ascii="Eras Light ITC" w:hAnsi="Eras Light ITC" w:cs="Amiri Quran"/>
          <w:i/>
          <w:iCs/>
        </w:rPr>
        <w:t xml:space="preserve"> passar a valer, e minha amiga estava discutindo o dever de casa como se nada além do ordinário estivesse acontecido.</w:t>
      </w:r>
    </w:p>
    <w:p w14:paraId="039EA9F2" w14:textId="77777777" w:rsidR="005E22AE" w:rsidRPr="00DC3100" w:rsidRDefault="005E22AE" w:rsidP="005E22AE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Eras Light ITC" w:hAnsi="Eras Light ITC" w:cs="Amiri Quran"/>
          <w:i/>
          <w:iCs/>
        </w:rPr>
      </w:pPr>
      <w:r w:rsidRPr="00DC3100">
        <w:rPr>
          <w:rFonts w:ascii="Eras Light ITC" w:hAnsi="Eras Light ITC" w:cs="Amiri Quran"/>
          <w:i/>
          <w:iCs/>
        </w:rPr>
        <w:t>Hoje, também li o diário escrito para a BBC, que foi publicado em um jornal. Minha mãe gostou do meu pseudônimo</w:t>
      </w:r>
      <w:r w:rsidR="00701A75" w:rsidRPr="00DC3100">
        <w:rPr>
          <w:rFonts w:ascii="Eras Light ITC" w:hAnsi="Eras Light ITC" w:cs="Amiri Quran"/>
          <w:i/>
          <w:iCs/>
        </w:rPr>
        <w:t>*</w:t>
      </w:r>
      <w:r w:rsidRPr="00DC3100">
        <w:rPr>
          <w:rFonts w:ascii="Eras Light ITC" w:hAnsi="Eras Light ITC" w:cs="Amiri Quran"/>
          <w:i/>
          <w:iCs/>
        </w:rPr>
        <w:t xml:space="preserve"> "</w:t>
      </w:r>
      <w:proofErr w:type="spellStart"/>
      <w:r w:rsidRPr="00DC3100">
        <w:rPr>
          <w:rFonts w:ascii="Eras Light ITC" w:hAnsi="Eras Light ITC" w:cs="Amiri Quran"/>
          <w:i/>
          <w:iCs/>
        </w:rPr>
        <w:t>Gul</w:t>
      </w:r>
      <w:proofErr w:type="spellEnd"/>
      <w:r w:rsidRPr="00DC3100">
        <w:rPr>
          <w:rFonts w:ascii="Eras Light ITC" w:hAnsi="Eras Light ITC" w:cs="Amiri Quran"/>
          <w:i/>
          <w:iCs/>
        </w:rPr>
        <w:t xml:space="preserve"> </w:t>
      </w:r>
      <w:proofErr w:type="spellStart"/>
      <w:r w:rsidRPr="00DC3100">
        <w:rPr>
          <w:rFonts w:ascii="Eras Light ITC" w:hAnsi="Eras Light ITC" w:cs="Amiri Quran"/>
          <w:i/>
          <w:iCs/>
        </w:rPr>
        <w:t>Makai</w:t>
      </w:r>
      <w:proofErr w:type="spellEnd"/>
      <w:r w:rsidRPr="00DC3100">
        <w:rPr>
          <w:rFonts w:ascii="Eras Light ITC" w:hAnsi="Eras Light ITC" w:cs="Amiri Quran"/>
          <w:i/>
          <w:iCs/>
        </w:rPr>
        <w:t xml:space="preserve">" e disse ao meu pai: "Por que não mudar o nome dela para </w:t>
      </w:r>
      <w:proofErr w:type="spellStart"/>
      <w:r w:rsidRPr="00DC3100">
        <w:rPr>
          <w:rFonts w:ascii="Eras Light ITC" w:hAnsi="Eras Light ITC" w:cs="Amiri Quran"/>
          <w:i/>
          <w:iCs/>
        </w:rPr>
        <w:t>Gul</w:t>
      </w:r>
      <w:proofErr w:type="spellEnd"/>
      <w:r w:rsidRPr="00DC3100">
        <w:rPr>
          <w:rFonts w:ascii="Eras Light ITC" w:hAnsi="Eras Light ITC" w:cs="Amiri Quran"/>
          <w:i/>
          <w:iCs/>
        </w:rPr>
        <w:t xml:space="preserve"> </w:t>
      </w:r>
      <w:proofErr w:type="spellStart"/>
      <w:r w:rsidRPr="00DC3100">
        <w:rPr>
          <w:rFonts w:ascii="Eras Light ITC" w:hAnsi="Eras Light ITC" w:cs="Amiri Quran"/>
          <w:i/>
          <w:iCs/>
        </w:rPr>
        <w:t>Makai</w:t>
      </w:r>
      <w:proofErr w:type="spellEnd"/>
      <w:r w:rsidRPr="00DC3100">
        <w:rPr>
          <w:rFonts w:ascii="Eras Light ITC" w:hAnsi="Eras Light ITC" w:cs="Amiri Quran"/>
          <w:i/>
          <w:iCs/>
        </w:rPr>
        <w:t>?". Também gostei do nome, porque o meu nome real significa "acometida pelo pesar".</w:t>
      </w:r>
    </w:p>
    <w:p w14:paraId="78EA6D05" w14:textId="77777777" w:rsidR="005E22AE" w:rsidRPr="00DC3100" w:rsidRDefault="00701A75" w:rsidP="00701A75">
      <w:pPr>
        <w:pStyle w:val="NormalWeb"/>
        <w:shd w:val="clear" w:color="auto" w:fill="FFFFFF"/>
        <w:spacing w:before="270" w:beforeAutospacing="0" w:after="0" w:afterAutospacing="0"/>
        <w:ind w:left="1416"/>
        <w:textAlignment w:val="baseline"/>
        <w:rPr>
          <w:rFonts w:ascii="Eras Light ITC" w:hAnsi="Eras Light ITC" w:cs="Arial"/>
          <w:color w:val="222222"/>
          <w:sz w:val="21"/>
          <w:szCs w:val="21"/>
          <w:shd w:val="clear" w:color="auto" w:fill="FFFFFF"/>
        </w:rPr>
      </w:pPr>
      <w:r w:rsidRPr="00DC3100">
        <w:rPr>
          <w:rFonts w:ascii="Eras Light ITC" w:hAnsi="Eras Light ITC" w:cs="Arial"/>
          <w:color w:val="222222"/>
          <w:sz w:val="21"/>
          <w:szCs w:val="21"/>
          <w:shd w:val="clear" w:color="auto" w:fill="FFFFFF"/>
        </w:rPr>
        <w:lastRenderedPageBreak/>
        <w:t>Pseudônimo: um nome fictício usado por um indivíduo como alternativa ao seu nome real. Normalmente é um nome inventado por um escritor, um poeta ou um jornalista que não queira ou não possa assinar suas próprias obras.</w:t>
      </w:r>
    </w:p>
    <w:p w14:paraId="54655D4A" w14:textId="77777777" w:rsidR="00701A75" w:rsidRPr="00DC3100" w:rsidRDefault="00701A75" w:rsidP="005E22AE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Eras Light ITC" w:hAnsi="Eras Light ITC" w:cs="Arial"/>
          <w:color w:val="222222"/>
          <w:sz w:val="8"/>
          <w:szCs w:val="8"/>
          <w:shd w:val="clear" w:color="auto" w:fill="FFFFFF"/>
        </w:rPr>
      </w:pPr>
    </w:p>
    <w:p w14:paraId="4FB8BF1E" w14:textId="77777777" w:rsidR="005E22AE" w:rsidRPr="00DC3100" w:rsidRDefault="005E22AE" w:rsidP="005E22AE">
      <w:pPr>
        <w:pStyle w:val="SemEspaamento"/>
        <w:shd w:val="clear" w:color="auto" w:fill="BFBFBF" w:themeFill="background1" w:themeFillShade="BF"/>
        <w:rPr>
          <w:rFonts w:ascii="Eras Light ITC" w:hAnsi="Eras Light ITC" w:cs="Amiri Quran"/>
          <w:b/>
          <w:bCs/>
          <w:i/>
          <w:iCs/>
          <w:sz w:val="28"/>
          <w:szCs w:val="28"/>
        </w:rPr>
      </w:pPr>
      <w:r w:rsidRPr="00DC3100">
        <w:rPr>
          <w:rFonts w:ascii="Eras Light ITC" w:hAnsi="Eras Light ITC" w:cs="Amiri Quran"/>
          <w:b/>
          <w:bCs/>
          <w:i/>
          <w:iCs/>
          <w:sz w:val="28"/>
          <w:szCs w:val="28"/>
        </w:rPr>
        <w:t>Alguns dos meus amigos foram embora</w:t>
      </w:r>
    </w:p>
    <w:p w14:paraId="7D88B690" w14:textId="77777777" w:rsidR="005E22AE" w:rsidRPr="00DC3100" w:rsidRDefault="005E22AE" w:rsidP="005E22A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rte"/>
          <w:rFonts w:ascii="Eras Light ITC" w:hAnsi="Eras Light ITC" w:cs="Amiri Quran"/>
          <w:i/>
          <w:iCs/>
          <w:bdr w:val="none" w:sz="0" w:space="0" w:color="auto" w:frame="1"/>
        </w:rPr>
      </w:pPr>
    </w:p>
    <w:p w14:paraId="00D0BC42" w14:textId="77777777" w:rsidR="005E22AE" w:rsidRPr="00DC3100" w:rsidRDefault="005E22AE" w:rsidP="005E22A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Eras Light ITC" w:hAnsi="Eras Light ITC" w:cs="Amiri Quran"/>
          <w:i/>
          <w:iCs/>
        </w:rPr>
      </w:pPr>
      <w:r w:rsidRPr="00DC3100">
        <w:rPr>
          <w:rStyle w:val="Forte"/>
          <w:rFonts w:ascii="Eras Light ITC" w:hAnsi="Eras Light ITC" w:cs="Amiri Quran"/>
          <w:i/>
          <w:iCs/>
          <w:bdr w:val="none" w:sz="0" w:space="0" w:color="auto" w:frame="1"/>
        </w:rPr>
        <w:t>Domingo, 18 de janeiro</w:t>
      </w:r>
    </w:p>
    <w:p w14:paraId="62D2F2E3" w14:textId="77777777" w:rsidR="005E22AE" w:rsidRPr="00DC3100" w:rsidRDefault="005E22AE" w:rsidP="005E22AE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Eras Light ITC" w:hAnsi="Eras Light ITC" w:cs="Amiri Quran"/>
          <w:i/>
          <w:iCs/>
        </w:rPr>
      </w:pPr>
      <w:r w:rsidRPr="00DC3100">
        <w:rPr>
          <w:rFonts w:ascii="Eras Light ITC" w:hAnsi="Eras Light ITC" w:cs="Amiri Quran"/>
          <w:i/>
          <w:iCs/>
        </w:rPr>
        <w:t>Meu pai disse que nosso governo protegeria nossas escolas. O primeiro-ministro também falou deste assunto. Fiquei feliz inicialmente, mas agora sei que isso não resolverá nosso problema. Aqui no Swat, nós ouvimos todos os dias que muitos soldados foram mortos e que muitas pessoas foram sequestradas em tal e tal lugar. Mas não há nem sinal da Polícia.</w:t>
      </w:r>
    </w:p>
    <w:p w14:paraId="51BCD02C" w14:textId="77777777" w:rsidR="005E22AE" w:rsidRPr="00DC3100" w:rsidRDefault="005E22AE" w:rsidP="005E22A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rte"/>
          <w:rFonts w:ascii="Eras Light ITC" w:hAnsi="Eras Light ITC" w:cs="Amiri Quran"/>
          <w:i/>
          <w:iCs/>
          <w:bdr w:val="none" w:sz="0" w:space="0" w:color="auto" w:frame="1"/>
        </w:rPr>
      </w:pPr>
    </w:p>
    <w:p w14:paraId="538B07E4" w14:textId="77777777" w:rsidR="005E22AE" w:rsidRPr="00DC3100" w:rsidRDefault="005E22AE" w:rsidP="005E22A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Eras Light ITC" w:hAnsi="Eras Light ITC" w:cs="Amiri Quran"/>
          <w:i/>
          <w:iCs/>
        </w:rPr>
      </w:pPr>
      <w:r w:rsidRPr="00DC3100">
        <w:rPr>
          <w:rStyle w:val="Forte"/>
          <w:rFonts w:ascii="Eras Light ITC" w:hAnsi="Eras Light ITC" w:cs="Amiri Quran"/>
          <w:i/>
          <w:iCs/>
          <w:bdr w:val="none" w:sz="0" w:space="0" w:color="auto" w:frame="1"/>
        </w:rPr>
        <w:t>Quinta-feira, 22 de janeiro</w:t>
      </w:r>
    </w:p>
    <w:p w14:paraId="17BAA2DA" w14:textId="77777777" w:rsidR="005E22AE" w:rsidRPr="00DC3100" w:rsidRDefault="005E22AE" w:rsidP="005E22AE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Eras Light ITC" w:hAnsi="Eras Light ITC" w:cs="Amiri Quran"/>
          <w:i/>
          <w:iCs/>
        </w:rPr>
      </w:pPr>
      <w:r w:rsidRPr="00DC3100">
        <w:rPr>
          <w:rFonts w:ascii="Eras Light ITC" w:hAnsi="Eras Light ITC" w:cs="Amiri Quran"/>
          <w:i/>
          <w:iCs/>
        </w:rPr>
        <w:t xml:space="preserve">Alguns dos meus amigos deixaram o Swat porque a situação aqui é muito perigosa. Não saio de casa. De noite, </w:t>
      </w:r>
      <w:proofErr w:type="spellStart"/>
      <w:r w:rsidRPr="00DC3100">
        <w:rPr>
          <w:rFonts w:ascii="Eras Light ITC" w:hAnsi="Eras Light ITC" w:cs="Amiri Quran"/>
          <w:i/>
          <w:iCs/>
        </w:rPr>
        <w:t>Maulana</w:t>
      </w:r>
      <w:proofErr w:type="spellEnd"/>
      <w:r w:rsidRPr="00DC3100">
        <w:rPr>
          <w:rFonts w:ascii="Eras Light ITC" w:hAnsi="Eras Light ITC" w:cs="Amiri Quran"/>
          <w:i/>
          <w:iCs/>
        </w:rPr>
        <w:t xml:space="preserve"> </w:t>
      </w:r>
      <w:proofErr w:type="spellStart"/>
      <w:r w:rsidRPr="00DC3100">
        <w:rPr>
          <w:rFonts w:ascii="Eras Light ITC" w:hAnsi="Eras Light ITC" w:cs="Amiri Quran"/>
          <w:i/>
          <w:iCs/>
        </w:rPr>
        <w:t>Shah</w:t>
      </w:r>
      <w:proofErr w:type="spellEnd"/>
      <w:r w:rsidRPr="00DC3100">
        <w:rPr>
          <w:rFonts w:ascii="Eras Light ITC" w:hAnsi="Eras Light ITC" w:cs="Amiri Quran"/>
          <w:i/>
          <w:iCs/>
        </w:rPr>
        <w:t xml:space="preserve"> </w:t>
      </w:r>
      <w:proofErr w:type="spellStart"/>
      <w:r w:rsidRPr="00DC3100">
        <w:rPr>
          <w:rFonts w:ascii="Eras Light ITC" w:hAnsi="Eras Light ITC" w:cs="Amiri Quran"/>
          <w:i/>
          <w:iCs/>
        </w:rPr>
        <w:t>Sauran</w:t>
      </w:r>
      <w:proofErr w:type="spellEnd"/>
      <w:r w:rsidRPr="00DC3100">
        <w:rPr>
          <w:rFonts w:ascii="Eras Light ITC" w:hAnsi="Eras Light ITC" w:cs="Amiri Quran"/>
          <w:i/>
          <w:iCs/>
        </w:rPr>
        <w:t xml:space="preserve"> (o membro do </w:t>
      </w:r>
      <w:proofErr w:type="spellStart"/>
      <w:r w:rsidRPr="00DC3100">
        <w:rPr>
          <w:rFonts w:ascii="Eras Light ITC" w:hAnsi="Eras Light ITC" w:cs="Amiri Quran"/>
          <w:i/>
          <w:iCs/>
        </w:rPr>
        <w:t>Talebã</w:t>
      </w:r>
      <w:proofErr w:type="spellEnd"/>
      <w:r w:rsidRPr="00DC3100">
        <w:rPr>
          <w:rFonts w:ascii="Eras Light ITC" w:hAnsi="Eras Light ITC" w:cs="Amiri Quran"/>
          <w:i/>
          <w:iCs/>
        </w:rPr>
        <w:t xml:space="preserve"> que anunciou o banimento de meninas nas escolas) voltou a alertar para que mulheres não saiam de casa. Ele também disse que o </w:t>
      </w:r>
      <w:proofErr w:type="spellStart"/>
      <w:r w:rsidRPr="00DC3100">
        <w:rPr>
          <w:rFonts w:ascii="Eras Light ITC" w:hAnsi="Eras Light ITC" w:cs="Amiri Quran"/>
          <w:i/>
          <w:iCs/>
        </w:rPr>
        <w:t>Talebã</w:t>
      </w:r>
      <w:proofErr w:type="spellEnd"/>
      <w:r w:rsidRPr="00DC3100">
        <w:rPr>
          <w:rFonts w:ascii="Eras Light ITC" w:hAnsi="Eras Light ITC" w:cs="Amiri Quran"/>
          <w:i/>
          <w:iCs/>
        </w:rPr>
        <w:t xml:space="preserve"> não atacaria as escolas que as forças de segurança usam como bases.</w:t>
      </w:r>
    </w:p>
    <w:p w14:paraId="6E0643AF" w14:textId="77777777" w:rsidR="005E22AE" w:rsidRPr="00DC3100" w:rsidRDefault="005E22AE" w:rsidP="005E22AE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Eras Light ITC" w:hAnsi="Eras Light ITC" w:cs="Amiri Quran"/>
          <w:i/>
          <w:iCs/>
        </w:rPr>
      </w:pPr>
    </w:p>
    <w:p w14:paraId="015F7D26" w14:textId="77777777" w:rsidR="005E22AE" w:rsidRPr="00DC3100" w:rsidRDefault="005E22AE" w:rsidP="005E22AE">
      <w:pPr>
        <w:pStyle w:val="SemEspaamento"/>
        <w:shd w:val="clear" w:color="auto" w:fill="BFBFBF" w:themeFill="background1" w:themeFillShade="BF"/>
        <w:rPr>
          <w:rFonts w:ascii="Eras Light ITC" w:hAnsi="Eras Light ITC" w:cs="Amiri Quran"/>
          <w:b/>
          <w:bCs/>
          <w:i/>
          <w:iCs/>
          <w:sz w:val="28"/>
          <w:szCs w:val="28"/>
        </w:rPr>
      </w:pPr>
      <w:r w:rsidRPr="00DC3100">
        <w:rPr>
          <w:rFonts w:ascii="Eras Light ITC" w:hAnsi="Eras Light ITC" w:cs="Amiri Quran"/>
          <w:b/>
          <w:bCs/>
          <w:i/>
          <w:iCs/>
          <w:sz w:val="28"/>
          <w:szCs w:val="28"/>
        </w:rPr>
        <w:t>Dúzias de escolas foram destruídas</w:t>
      </w:r>
    </w:p>
    <w:p w14:paraId="4750D5EC" w14:textId="77777777" w:rsidR="005E22AE" w:rsidRPr="00DC3100" w:rsidRDefault="005E22AE" w:rsidP="005E22A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rte"/>
          <w:rFonts w:ascii="Eras Light ITC" w:hAnsi="Eras Light ITC" w:cs="Amiri Quran"/>
          <w:i/>
          <w:iCs/>
          <w:bdr w:val="none" w:sz="0" w:space="0" w:color="auto" w:frame="1"/>
        </w:rPr>
      </w:pPr>
    </w:p>
    <w:p w14:paraId="032BA4A4" w14:textId="77777777" w:rsidR="005E22AE" w:rsidRPr="00DC3100" w:rsidRDefault="005E22AE" w:rsidP="005E22A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Eras Light ITC" w:hAnsi="Eras Light ITC" w:cs="Amiri Quran"/>
          <w:i/>
          <w:iCs/>
        </w:rPr>
      </w:pPr>
      <w:r w:rsidRPr="00DC3100">
        <w:rPr>
          <w:rStyle w:val="Forte"/>
          <w:rFonts w:ascii="Eras Light ITC" w:hAnsi="Eras Light ITC" w:cs="Amiri Quran"/>
          <w:i/>
          <w:iCs/>
          <w:bdr w:val="none" w:sz="0" w:space="0" w:color="auto" w:frame="1"/>
        </w:rPr>
        <w:t>Domingo, 25 de janeiro</w:t>
      </w:r>
    </w:p>
    <w:p w14:paraId="3C57E7B8" w14:textId="77777777" w:rsidR="005E22AE" w:rsidRPr="00DC3100" w:rsidRDefault="005E22AE" w:rsidP="005E22AE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Eras Light ITC" w:hAnsi="Eras Light ITC" w:cs="Amiri Quran"/>
          <w:i/>
          <w:iCs/>
        </w:rPr>
      </w:pPr>
      <w:r w:rsidRPr="00DC3100">
        <w:rPr>
          <w:rFonts w:ascii="Eras Light ITC" w:hAnsi="Eras Light ITC" w:cs="Amiri Quran"/>
          <w:i/>
          <w:iCs/>
        </w:rPr>
        <w:t>Parece que o Exército só pensa em proteger as escolas quando dúzias são destruídas e centenas mais são fechadas. Se eles tivessem conduzido suas operações adequadamente, não estaríamos nesta situação.</w:t>
      </w:r>
    </w:p>
    <w:p w14:paraId="136143E8" w14:textId="77777777" w:rsidR="005E22AE" w:rsidRPr="00DC3100" w:rsidRDefault="005E22AE" w:rsidP="005E22AE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Eras Light ITC" w:hAnsi="Eras Light ITC" w:cs="Amiri Quran"/>
          <w:i/>
          <w:iCs/>
          <w:sz w:val="2"/>
          <w:szCs w:val="2"/>
        </w:rPr>
      </w:pPr>
    </w:p>
    <w:p w14:paraId="1576DF65" w14:textId="77777777" w:rsidR="005E22AE" w:rsidRPr="00DC3100" w:rsidRDefault="005E22AE" w:rsidP="005E22A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Eras Light ITC" w:hAnsi="Eras Light ITC" w:cs="Amiri Quran"/>
          <w:i/>
          <w:iCs/>
        </w:rPr>
      </w:pPr>
      <w:r w:rsidRPr="00DC3100">
        <w:rPr>
          <w:rStyle w:val="Forte"/>
          <w:rFonts w:ascii="Eras Light ITC" w:hAnsi="Eras Light ITC" w:cs="Amiri Quran"/>
          <w:i/>
          <w:iCs/>
          <w:bdr w:val="none" w:sz="0" w:space="0" w:color="auto" w:frame="1"/>
        </w:rPr>
        <w:t>Quarta-feira, 28 de janeiro</w:t>
      </w:r>
    </w:p>
    <w:p w14:paraId="0C64DD71" w14:textId="77777777" w:rsidR="005E22AE" w:rsidRPr="00DC3100" w:rsidRDefault="005E22AE" w:rsidP="005E22AE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Eras Light ITC" w:hAnsi="Eras Light ITC" w:cs="Amiri Quran"/>
          <w:i/>
          <w:iCs/>
        </w:rPr>
      </w:pPr>
      <w:r w:rsidRPr="00DC3100">
        <w:rPr>
          <w:rFonts w:ascii="Eras Light ITC" w:hAnsi="Eras Light ITC" w:cs="Amiri Quran"/>
          <w:i/>
          <w:iCs/>
        </w:rPr>
        <w:t>Estamos ficando com o pai de uma amiga em Islamabad. É minha primeira visita à cidade. Ela é bonita, com belos bangalôs e estradas largas. Mas, em comparação com minha cidade no Swat, falta beleza natural...</w:t>
      </w:r>
    </w:p>
    <w:p w14:paraId="148FF0ED" w14:textId="77777777" w:rsidR="005E22AE" w:rsidRPr="00DC3100" w:rsidRDefault="005E22AE" w:rsidP="005E22AE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Eras Light ITC" w:hAnsi="Eras Light ITC" w:cs="Amiri Quran"/>
          <w:i/>
          <w:iCs/>
          <w:sz w:val="12"/>
          <w:szCs w:val="12"/>
        </w:rPr>
      </w:pPr>
    </w:p>
    <w:p w14:paraId="711A6267" w14:textId="77777777" w:rsidR="005E22AE" w:rsidRPr="00DC3100" w:rsidRDefault="005E22AE" w:rsidP="005E22AE">
      <w:pPr>
        <w:pStyle w:val="SemEspaamento"/>
        <w:shd w:val="clear" w:color="auto" w:fill="BFBFBF" w:themeFill="background1" w:themeFillShade="BF"/>
        <w:rPr>
          <w:rFonts w:ascii="Eras Light ITC" w:hAnsi="Eras Light ITC"/>
          <w:b/>
          <w:bCs/>
          <w:sz w:val="28"/>
          <w:szCs w:val="28"/>
        </w:rPr>
      </w:pPr>
      <w:r w:rsidRPr="00DC3100">
        <w:rPr>
          <w:rFonts w:ascii="Eras Light ITC" w:hAnsi="Eras Light ITC"/>
          <w:b/>
          <w:bCs/>
          <w:sz w:val="28"/>
          <w:szCs w:val="28"/>
        </w:rPr>
        <w:t>Fico triste ao olhar meu uniforme</w:t>
      </w:r>
    </w:p>
    <w:p w14:paraId="1C3DED00" w14:textId="77777777" w:rsidR="005E22AE" w:rsidRPr="00DC3100" w:rsidRDefault="005E22AE" w:rsidP="005E22A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rte"/>
          <w:rFonts w:ascii="Eras Light ITC" w:hAnsi="Eras Light ITC" w:cs="Amiri Quran"/>
          <w:i/>
          <w:iCs/>
          <w:bdr w:val="none" w:sz="0" w:space="0" w:color="auto" w:frame="1"/>
        </w:rPr>
      </w:pPr>
    </w:p>
    <w:p w14:paraId="0EB9DBEA" w14:textId="77777777" w:rsidR="005E22AE" w:rsidRPr="00DC3100" w:rsidRDefault="005E22AE" w:rsidP="005E22A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Eras Light ITC" w:hAnsi="Eras Light ITC" w:cs="Amiri Quran"/>
          <w:i/>
          <w:iCs/>
        </w:rPr>
      </w:pPr>
      <w:r w:rsidRPr="00DC3100">
        <w:rPr>
          <w:rStyle w:val="Forte"/>
          <w:rFonts w:ascii="Eras Light ITC" w:hAnsi="Eras Light ITC" w:cs="Amiri Quran"/>
          <w:i/>
          <w:iCs/>
          <w:bdr w:val="none" w:sz="0" w:space="0" w:color="auto" w:frame="1"/>
        </w:rPr>
        <w:t>Domingo, 8 de fevereiro</w:t>
      </w:r>
    </w:p>
    <w:p w14:paraId="0B365B5B" w14:textId="5F87E4BF" w:rsidR="005E22AE" w:rsidRDefault="005E22AE" w:rsidP="005E22AE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Eras Light ITC" w:hAnsi="Eras Light ITC" w:cs="Amiri Quran"/>
          <w:i/>
          <w:iCs/>
        </w:rPr>
      </w:pPr>
      <w:r w:rsidRPr="00DC3100">
        <w:rPr>
          <w:rFonts w:ascii="Eras Light ITC" w:hAnsi="Eras Light ITC" w:cs="Amiri Quran"/>
          <w:i/>
          <w:iCs/>
        </w:rPr>
        <w:t xml:space="preserve">Fico triste ao olhar para o meu uniforme, minha mochila e minha caixa de apetrechos para as aulas de geometria. As escolas para meninos reabrirão amanhã. Mas o </w:t>
      </w:r>
      <w:proofErr w:type="spellStart"/>
      <w:r w:rsidRPr="00DC3100">
        <w:rPr>
          <w:rFonts w:ascii="Eras Light ITC" w:hAnsi="Eras Light ITC" w:cs="Amiri Quran"/>
          <w:i/>
          <w:iCs/>
        </w:rPr>
        <w:t>Talebã</w:t>
      </w:r>
      <w:proofErr w:type="spellEnd"/>
      <w:r w:rsidRPr="00DC3100">
        <w:rPr>
          <w:rFonts w:ascii="Eras Light ITC" w:hAnsi="Eras Light ITC" w:cs="Amiri Quran"/>
          <w:i/>
          <w:iCs/>
        </w:rPr>
        <w:t xml:space="preserve"> baniu as meninas das escolas.</w:t>
      </w:r>
    </w:p>
    <w:p w14:paraId="7B5F6B45" w14:textId="16A327E3" w:rsidR="00C808DE" w:rsidRDefault="00C808DE" w:rsidP="005E22AE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Eras Light ITC" w:hAnsi="Eras Light ITC" w:cs="Amiri Quran"/>
          <w:i/>
          <w:iCs/>
        </w:rPr>
      </w:pPr>
    </w:p>
    <w:p w14:paraId="0C3DDFA6" w14:textId="3CB98EEA" w:rsidR="00C808DE" w:rsidRDefault="00C808DE" w:rsidP="005E22AE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Eras Light ITC" w:hAnsi="Eras Light ITC" w:cs="Amiri Quran"/>
          <w:i/>
          <w:iCs/>
        </w:rPr>
      </w:pPr>
    </w:p>
    <w:p w14:paraId="35AC75E9" w14:textId="34342963" w:rsidR="00C808DE" w:rsidRDefault="00C808DE" w:rsidP="005E22AE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Eras Light ITC" w:hAnsi="Eras Light ITC" w:cs="Amiri Quran"/>
          <w:i/>
          <w:iCs/>
        </w:rPr>
      </w:pPr>
    </w:p>
    <w:p w14:paraId="50248837" w14:textId="77777777" w:rsidR="00C808DE" w:rsidRPr="00DC3100" w:rsidRDefault="00C808DE" w:rsidP="005E22AE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Eras Light ITC" w:hAnsi="Eras Light ITC" w:cs="Amiri Quran"/>
          <w:i/>
          <w:iCs/>
        </w:rPr>
      </w:pPr>
      <w:bookmarkStart w:id="0" w:name="_GoBack"/>
      <w:bookmarkEnd w:id="0"/>
    </w:p>
    <w:p w14:paraId="3F5B6024" w14:textId="77777777" w:rsidR="00701A75" w:rsidRPr="00DC3100" w:rsidRDefault="00701A75" w:rsidP="00701A75">
      <w:pPr>
        <w:pStyle w:val="NormalWeb"/>
        <w:numPr>
          <w:ilvl w:val="0"/>
          <w:numId w:val="1"/>
        </w:numPr>
        <w:shd w:val="clear" w:color="auto" w:fill="FFFFFF"/>
        <w:spacing w:before="270" w:beforeAutospacing="0" w:after="0" w:afterAutospacing="0"/>
        <w:ind w:left="426"/>
        <w:textAlignment w:val="baseline"/>
        <w:rPr>
          <w:rFonts w:ascii="Eras Light ITC" w:hAnsi="Eras Light ITC" w:cs="Amiri Quran"/>
        </w:rPr>
      </w:pPr>
      <w:r w:rsidRPr="00DC3100">
        <w:rPr>
          <w:rFonts w:ascii="Eras Light ITC" w:hAnsi="Eras Light ITC" w:cs="Amiri Quran"/>
        </w:rPr>
        <w:lastRenderedPageBreak/>
        <w:t>Faça um desenho que represente o sonho ruim de Malala</w:t>
      </w:r>
    </w:p>
    <w:p w14:paraId="2F8413C1" w14:textId="77777777" w:rsidR="00701A75" w:rsidRPr="00DC3100" w:rsidRDefault="00701A75" w:rsidP="00701A75">
      <w:pPr>
        <w:pStyle w:val="NormalWeb"/>
        <w:shd w:val="clear" w:color="auto" w:fill="FFFFFF"/>
        <w:spacing w:before="270" w:beforeAutospacing="0" w:after="0" w:afterAutospacing="0"/>
        <w:jc w:val="center"/>
        <w:textAlignment w:val="baseline"/>
        <w:rPr>
          <w:rFonts w:ascii="Eras Light ITC" w:hAnsi="Eras Light ITC" w:cs="Amiri Quran"/>
          <w:b/>
          <w:bCs/>
          <w:i/>
          <w:iCs/>
        </w:rPr>
      </w:pPr>
      <w:r w:rsidRPr="00DC3100">
        <w:rPr>
          <w:rFonts w:ascii="Eras Light ITC" w:hAnsi="Eras Light ITC" w:cs="Amiri Quran"/>
          <w:b/>
          <w:bCs/>
          <w:i/>
          <w:iCs/>
        </w:rPr>
        <w:t xml:space="preserve">“Tive um sonho terrível ontem com helicópteros militares e o </w:t>
      </w:r>
      <w:proofErr w:type="spellStart"/>
      <w:r w:rsidRPr="00DC3100">
        <w:rPr>
          <w:rFonts w:ascii="Eras Light ITC" w:hAnsi="Eras Light ITC" w:cs="Amiri Quran"/>
          <w:b/>
          <w:bCs/>
          <w:i/>
          <w:iCs/>
        </w:rPr>
        <w:t>Talebã</w:t>
      </w:r>
      <w:proofErr w:type="spellEnd"/>
      <w:r w:rsidRPr="00DC3100">
        <w:rPr>
          <w:rFonts w:ascii="Eras Light ITC" w:hAnsi="Eras Light ITC" w:cs="Amiri Quran"/>
          <w:b/>
          <w:bCs/>
          <w:i/>
          <w:iCs/>
        </w:rPr>
        <w:t>.”</w:t>
      </w:r>
    </w:p>
    <w:p w14:paraId="78F6A24F" w14:textId="77777777" w:rsidR="00701A75" w:rsidRPr="00DC3100" w:rsidRDefault="00701A75" w:rsidP="00701A75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Eras Light ITC" w:hAnsi="Eras Light ITC" w:cs="Amiri Quran"/>
          <w:i/>
          <w:iCs/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01A75" w:rsidRPr="00DC3100" w14:paraId="5AED4BD3" w14:textId="77777777" w:rsidTr="00701A75">
        <w:tc>
          <w:tcPr>
            <w:tcW w:w="9736" w:type="dxa"/>
          </w:tcPr>
          <w:p w14:paraId="28BDB0AE" w14:textId="77777777" w:rsidR="00701A75" w:rsidRPr="00DC3100" w:rsidRDefault="00701A75" w:rsidP="00701A75">
            <w:pPr>
              <w:pStyle w:val="NormalWeb"/>
              <w:spacing w:before="270" w:beforeAutospacing="0" w:after="0" w:afterAutospacing="0"/>
              <w:textAlignment w:val="baseline"/>
              <w:rPr>
                <w:rFonts w:ascii="Eras Light ITC" w:hAnsi="Eras Light ITC" w:cs="Amiri Quran"/>
                <w:i/>
                <w:iCs/>
              </w:rPr>
            </w:pPr>
          </w:p>
          <w:p w14:paraId="102FBFFB" w14:textId="77777777" w:rsidR="00701A75" w:rsidRPr="00DC3100" w:rsidRDefault="00701A75" w:rsidP="00701A75">
            <w:pPr>
              <w:pStyle w:val="NormalWeb"/>
              <w:spacing w:before="270" w:beforeAutospacing="0" w:after="0" w:afterAutospacing="0"/>
              <w:textAlignment w:val="baseline"/>
              <w:rPr>
                <w:rFonts w:ascii="Eras Light ITC" w:hAnsi="Eras Light ITC" w:cs="Amiri Quran"/>
                <w:i/>
                <w:iCs/>
              </w:rPr>
            </w:pPr>
          </w:p>
          <w:p w14:paraId="12E4BF93" w14:textId="77777777" w:rsidR="00701A75" w:rsidRPr="00DC3100" w:rsidRDefault="00701A75" w:rsidP="00701A75">
            <w:pPr>
              <w:pStyle w:val="NormalWeb"/>
              <w:spacing w:before="270" w:beforeAutospacing="0" w:after="0" w:afterAutospacing="0"/>
              <w:textAlignment w:val="baseline"/>
              <w:rPr>
                <w:rFonts w:ascii="Eras Light ITC" w:hAnsi="Eras Light ITC" w:cs="Amiri Quran"/>
                <w:i/>
                <w:iCs/>
              </w:rPr>
            </w:pPr>
          </w:p>
          <w:p w14:paraId="6C963780" w14:textId="77777777" w:rsidR="00701A75" w:rsidRPr="00DC3100" w:rsidRDefault="00701A75" w:rsidP="00701A75">
            <w:pPr>
              <w:pStyle w:val="NormalWeb"/>
              <w:spacing w:before="270" w:beforeAutospacing="0" w:after="0" w:afterAutospacing="0"/>
              <w:textAlignment w:val="baseline"/>
              <w:rPr>
                <w:rFonts w:ascii="Eras Light ITC" w:hAnsi="Eras Light ITC" w:cs="Amiri Quran"/>
                <w:i/>
                <w:iCs/>
              </w:rPr>
            </w:pPr>
          </w:p>
          <w:p w14:paraId="59DC262E" w14:textId="77777777" w:rsidR="00701A75" w:rsidRPr="00DC3100" w:rsidRDefault="00701A75" w:rsidP="00701A75">
            <w:pPr>
              <w:pStyle w:val="NormalWeb"/>
              <w:spacing w:before="270" w:beforeAutospacing="0" w:after="0" w:afterAutospacing="0"/>
              <w:textAlignment w:val="baseline"/>
              <w:rPr>
                <w:rFonts w:ascii="Eras Light ITC" w:hAnsi="Eras Light ITC" w:cs="Amiri Quran"/>
                <w:i/>
                <w:iCs/>
              </w:rPr>
            </w:pPr>
          </w:p>
          <w:p w14:paraId="6DB19623" w14:textId="77777777" w:rsidR="00701A75" w:rsidRPr="00DC3100" w:rsidRDefault="00701A75" w:rsidP="00701A75">
            <w:pPr>
              <w:pStyle w:val="NormalWeb"/>
              <w:spacing w:before="270" w:beforeAutospacing="0" w:after="0" w:afterAutospacing="0"/>
              <w:textAlignment w:val="baseline"/>
              <w:rPr>
                <w:rFonts w:ascii="Eras Light ITC" w:hAnsi="Eras Light ITC" w:cs="Amiri Quran"/>
                <w:i/>
                <w:iCs/>
              </w:rPr>
            </w:pPr>
          </w:p>
          <w:p w14:paraId="50D9BE57" w14:textId="77777777" w:rsidR="00701A75" w:rsidRPr="00DC3100" w:rsidRDefault="00701A75" w:rsidP="00701A75">
            <w:pPr>
              <w:pStyle w:val="NormalWeb"/>
              <w:spacing w:before="270" w:beforeAutospacing="0" w:after="0" w:afterAutospacing="0"/>
              <w:textAlignment w:val="baseline"/>
              <w:rPr>
                <w:rFonts w:ascii="Eras Light ITC" w:hAnsi="Eras Light ITC" w:cs="Amiri Quran"/>
                <w:i/>
                <w:iCs/>
              </w:rPr>
            </w:pPr>
          </w:p>
          <w:p w14:paraId="4C67F2BC" w14:textId="77777777" w:rsidR="00701A75" w:rsidRPr="00DC3100" w:rsidRDefault="00701A75" w:rsidP="00701A75">
            <w:pPr>
              <w:pStyle w:val="NormalWeb"/>
              <w:spacing w:before="270" w:beforeAutospacing="0" w:after="0" w:afterAutospacing="0"/>
              <w:textAlignment w:val="baseline"/>
              <w:rPr>
                <w:rFonts w:ascii="Eras Light ITC" w:hAnsi="Eras Light ITC" w:cs="Amiri Quran"/>
                <w:i/>
                <w:iCs/>
              </w:rPr>
            </w:pPr>
          </w:p>
          <w:p w14:paraId="4AD7FC0D" w14:textId="77777777" w:rsidR="00701A75" w:rsidRPr="00DC3100" w:rsidRDefault="00701A75" w:rsidP="00701A75">
            <w:pPr>
              <w:pStyle w:val="NormalWeb"/>
              <w:spacing w:before="270" w:beforeAutospacing="0" w:after="0" w:afterAutospacing="0"/>
              <w:textAlignment w:val="baseline"/>
              <w:rPr>
                <w:rFonts w:ascii="Eras Light ITC" w:hAnsi="Eras Light ITC" w:cs="Amiri Quran"/>
                <w:i/>
                <w:iCs/>
              </w:rPr>
            </w:pPr>
          </w:p>
        </w:tc>
      </w:tr>
    </w:tbl>
    <w:p w14:paraId="5C82B3F8" w14:textId="77777777" w:rsidR="00701A75" w:rsidRPr="00DC3100" w:rsidRDefault="00701A75" w:rsidP="00701A75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Eras Light ITC" w:hAnsi="Eras Light ITC" w:cs="Amiri Quran"/>
        </w:rPr>
      </w:pPr>
      <w:r w:rsidRPr="00DC3100">
        <w:rPr>
          <w:rFonts w:ascii="Eras Light ITC" w:hAnsi="Eras Light ITC" w:cs="Amiri Quran"/>
        </w:rPr>
        <w:t>2.) Por que foi necessário Malala usar um pseudônimo? Se você precisasse usar um, qual seria? Por quê?</w:t>
      </w:r>
    </w:p>
    <w:p w14:paraId="1D3F1487" w14:textId="77777777" w:rsidR="00701A75" w:rsidRPr="00DC3100" w:rsidRDefault="00701A75" w:rsidP="00701A75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Eras Light ITC" w:hAnsi="Eras Light ITC" w:cs="Amiri Quran"/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01A75" w:rsidRPr="00DC3100" w14:paraId="4DEC8788" w14:textId="77777777" w:rsidTr="00701A75">
        <w:tc>
          <w:tcPr>
            <w:tcW w:w="9736" w:type="dxa"/>
          </w:tcPr>
          <w:p w14:paraId="180333F2" w14:textId="77777777" w:rsidR="00701A75" w:rsidRPr="00DC3100" w:rsidRDefault="00701A75" w:rsidP="00701A75">
            <w:pPr>
              <w:pStyle w:val="NormalWeb"/>
              <w:spacing w:before="270" w:beforeAutospacing="0" w:after="0" w:afterAutospacing="0"/>
              <w:textAlignment w:val="baseline"/>
              <w:rPr>
                <w:rFonts w:ascii="Eras Light ITC" w:hAnsi="Eras Light ITC" w:cs="Amiri Quran"/>
                <w:sz w:val="12"/>
                <w:szCs w:val="12"/>
              </w:rPr>
            </w:pPr>
          </w:p>
        </w:tc>
      </w:tr>
      <w:tr w:rsidR="00701A75" w:rsidRPr="00DC3100" w14:paraId="6BFE140C" w14:textId="77777777" w:rsidTr="00701A75">
        <w:tc>
          <w:tcPr>
            <w:tcW w:w="9736" w:type="dxa"/>
          </w:tcPr>
          <w:p w14:paraId="0618443A" w14:textId="77777777" w:rsidR="00701A75" w:rsidRPr="00DC3100" w:rsidRDefault="00701A75" w:rsidP="00701A75">
            <w:pPr>
              <w:pStyle w:val="NormalWeb"/>
              <w:spacing w:before="270" w:beforeAutospacing="0" w:after="0" w:afterAutospacing="0"/>
              <w:textAlignment w:val="baseline"/>
              <w:rPr>
                <w:rFonts w:ascii="Eras Light ITC" w:hAnsi="Eras Light ITC" w:cs="Amiri Quran"/>
                <w:sz w:val="12"/>
                <w:szCs w:val="12"/>
              </w:rPr>
            </w:pPr>
          </w:p>
        </w:tc>
      </w:tr>
      <w:tr w:rsidR="00701A75" w:rsidRPr="00DC3100" w14:paraId="6C685D81" w14:textId="77777777" w:rsidTr="00701A75">
        <w:tc>
          <w:tcPr>
            <w:tcW w:w="9736" w:type="dxa"/>
          </w:tcPr>
          <w:p w14:paraId="0D540C4B" w14:textId="77777777" w:rsidR="00701A75" w:rsidRPr="00DC3100" w:rsidRDefault="00701A75" w:rsidP="00701A75">
            <w:pPr>
              <w:pStyle w:val="NormalWeb"/>
              <w:spacing w:before="270" w:beforeAutospacing="0" w:after="0" w:afterAutospacing="0"/>
              <w:textAlignment w:val="baseline"/>
              <w:rPr>
                <w:rFonts w:ascii="Eras Light ITC" w:hAnsi="Eras Light ITC" w:cs="Amiri Quran"/>
                <w:sz w:val="12"/>
                <w:szCs w:val="12"/>
              </w:rPr>
            </w:pPr>
          </w:p>
        </w:tc>
      </w:tr>
      <w:tr w:rsidR="00701A75" w:rsidRPr="00DC3100" w14:paraId="4D0106C9" w14:textId="77777777" w:rsidTr="00701A75">
        <w:tc>
          <w:tcPr>
            <w:tcW w:w="9736" w:type="dxa"/>
          </w:tcPr>
          <w:p w14:paraId="7AD809E8" w14:textId="77777777" w:rsidR="00701A75" w:rsidRPr="00DC3100" w:rsidRDefault="00701A75" w:rsidP="00701A75">
            <w:pPr>
              <w:pStyle w:val="NormalWeb"/>
              <w:spacing w:before="270" w:beforeAutospacing="0" w:after="0" w:afterAutospacing="0"/>
              <w:textAlignment w:val="baseline"/>
              <w:rPr>
                <w:rFonts w:ascii="Eras Light ITC" w:hAnsi="Eras Light ITC" w:cs="Amiri Quran"/>
                <w:sz w:val="12"/>
                <w:szCs w:val="12"/>
              </w:rPr>
            </w:pPr>
          </w:p>
        </w:tc>
      </w:tr>
      <w:tr w:rsidR="00701A75" w:rsidRPr="00DC3100" w14:paraId="0D45870B" w14:textId="77777777" w:rsidTr="00701A75">
        <w:tc>
          <w:tcPr>
            <w:tcW w:w="9736" w:type="dxa"/>
          </w:tcPr>
          <w:p w14:paraId="3B6E3073" w14:textId="77777777" w:rsidR="00701A75" w:rsidRPr="00DC3100" w:rsidRDefault="00701A75" w:rsidP="00701A75">
            <w:pPr>
              <w:pStyle w:val="NormalWeb"/>
              <w:spacing w:before="270" w:beforeAutospacing="0" w:after="0" w:afterAutospacing="0"/>
              <w:textAlignment w:val="baseline"/>
              <w:rPr>
                <w:rFonts w:ascii="Eras Light ITC" w:hAnsi="Eras Light ITC" w:cs="Amiri Quran"/>
                <w:sz w:val="12"/>
                <w:szCs w:val="12"/>
              </w:rPr>
            </w:pPr>
          </w:p>
        </w:tc>
      </w:tr>
    </w:tbl>
    <w:p w14:paraId="3F5A6D9D" w14:textId="77777777" w:rsidR="00701A75" w:rsidRPr="00DC3100" w:rsidRDefault="00701A75" w:rsidP="00701A75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Eras Light ITC" w:hAnsi="Eras Light ITC" w:cs="Amiri Quran"/>
        </w:rPr>
      </w:pPr>
      <w:r w:rsidRPr="00DC3100">
        <w:rPr>
          <w:rFonts w:ascii="Eras Light ITC" w:hAnsi="Eras Light ITC" w:cs="Amiri Quran"/>
        </w:rPr>
        <w:t>3.) No dia 18 de janeiro, Malala comenta que não acredita que o governo vai resolver o problema de segurança nas escolas. Por que ela pensa assim?</w:t>
      </w:r>
    </w:p>
    <w:p w14:paraId="0B2BF7DB" w14:textId="77777777" w:rsidR="00701A75" w:rsidRPr="00DC3100" w:rsidRDefault="00701A75" w:rsidP="00701A75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Eras Light ITC" w:hAnsi="Eras Light ITC" w:cs="Amiri Quran"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01A75" w:rsidRPr="00DC3100" w14:paraId="3F88F2B4" w14:textId="77777777" w:rsidTr="0018648B">
        <w:tc>
          <w:tcPr>
            <w:tcW w:w="9736" w:type="dxa"/>
          </w:tcPr>
          <w:p w14:paraId="30D03B8A" w14:textId="77777777" w:rsidR="00701A75" w:rsidRPr="00DC3100" w:rsidRDefault="00701A75" w:rsidP="0018648B">
            <w:pPr>
              <w:pStyle w:val="NormalWeb"/>
              <w:spacing w:before="270" w:beforeAutospacing="0" w:after="0" w:afterAutospacing="0"/>
              <w:textAlignment w:val="baseline"/>
              <w:rPr>
                <w:rFonts w:ascii="Eras Light ITC" w:hAnsi="Eras Light ITC" w:cs="Amiri Quran"/>
                <w:sz w:val="12"/>
                <w:szCs w:val="12"/>
              </w:rPr>
            </w:pPr>
          </w:p>
        </w:tc>
      </w:tr>
      <w:tr w:rsidR="00701A75" w:rsidRPr="00DC3100" w14:paraId="69CDB79C" w14:textId="77777777" w:rsidTr="0018648B">
        <w:tc>
          <w:tcPr>
            <w:tcW w:w="9736" w:type="dxa"/>
          </w:tcPr>
          <w:p w14:paraId="03D3A781" w14:textId="77777777" w:rsidR="00701A75" w:rsidRPr="00DC3100" w:rsidRDefault="00701A75" w:rsidP="0018648B">
            <w:pPr>
              <w:pStyle w:val="NormalWeb"/>
              <w:spacing w:before="270" w:beforeAutospacing="0" w:after="0" w:afterAutospacing="0"/>
              <w:textAlignment w:val="baseline"/>
              <w:rPr>
                <w:rFonts w:ascii="Eras Light ITC" w:hAnsi="Eras Light ITC" w:cs="Amiri Quran"/>
                <w:sz w:val="12"/>
                <w:szCs w:val="12"/>
              </w:rPr>
            </w:pPr>
          </w:p>
        </w:tc>
      </w:tr>
      <w:tr w:rsidR="00701A75" w:rsidRPr="00DC3100" w14:paraId="54542AF3" w14:textId="77777777" w:rsidTr="0018648B">
        <w:tc>
          <w:tcPr>
            <w:tcW w:w="9736" w:type="dxa"/>
          </w:tcPr>
          <w:p w14:paraId="1409BAE9" w14:textId="77777777" w:rsidR="00701A75" w:rsidRPr="00DC3100" w:rsidRDefault="00701A75" w:rsidP="0018648B">
            <w:pPr>
              <w:pStyle w:val="NormalWeb"/>
              <w:spacing w:before="270" w:beforeAutospacing="0" w:after="0" w:afterAutospacing="0"/>
              <w:textAlignment w:val="baseline"/>
              <w:rPr>
                <w:rFonts w:ascii="Eras Light ITC" w:hAnsi="Eras Light ITC" w:cs="Amiri Quran"/>
                <w:sz w:val="12"/>
                <w:szCs w:val="12"/>
              </w:rPr>
            </w:pPr>
          </w:p>
        </w:tc>
      </w:tr>
      <w:tr w:rsidR="00701A75" w:rsidRPr="00DC3100" w14:paraId="7C9BADC1" w14:textId="77777777" w:rsidTr="0018648B">
        <w:tc>
          <w:tcPr>
            <w:tcW w:w="9736" w:type="dxa"/>
          </w:tcPr>
          <w:p w14:paraId="3C008FDC" w14:textId="77777777" w:rsidR="00701A75" w:rsidRPr="00DC3100" w:rsidRDefault="00701A75" w:rsidP="0018648B">
            <w:pPr>
              <w:pStyle w:val="NormalWeb"/>
              <w:spacing w:before="270" w:beforeAutospacing="0" w:after="0" w:afterAutospacing="0"/>
              <w:textAlignment w:val="baseline"/>
              <w:rPr>
                <w:rFonts w:ascii="Eras Light ITC" w:hAnsi="Eras Light ITC" w:cs="Amiri Quran"/>
                <w:sz w:val="12"/>
                <w:szCs w:val="12"/>
              </w:rPr>
            </w:pPr>
          </w:p>
        </w:tc>
      </w:tr>
      <w:tr w:rsidR="00701A75" w:rsidRPr="00DC3100" w14:paraId="0A7204A0" w14:textId="77777777" w:rsidTr="0018648B">
        <w:tc>
          <w:tcPr>
            <w:tcW w:w="9736" w:type="dxa"/>
          </w:tcPr>
          <w:p w14:paraId="7B65C636" w14:textId="77777777" w:rsidR="00701A75" w:rsidRPr="00DC3100" w:rsidRDefault="00701A75" w:rsidP="0018648B">
            <w:pPr>
              <w:pStyle w:val="NormalWeb"/>
              <w:spacing w:before="270" w:beforeAutospacing="0" w:after="0" w:afterAutospacing="0"/>
              <w:textAlignment w:val="baseline"/>
              <w:rPr>
                <w:rFonts w:ascii="Eras Light ITC" w:hAnsi="Eras Light ITC" w:cs="Amiri Quran"/>
                <w:sz w:val="12"/>
                <w:szCs w:val="12"/>
              </w:rPr>
            </w:pPr>
          </w:p>
        </w:tc>
      </w:tr>
    </w:tbl>
    <w:p w14:paraId="53281D1B" w14:textId="77777777" w:rsidR="00701A75" w:rsidRPr="00DC3100" w:rsidRDefault="00701A75" w:rsidP="00701A75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Eras Light ITC" w:hAnsi="Eras Light ITC" w:cs="Amiri Quran"/>
        </w:rPr>
      </w:pPr>
    </w:p>
    <w:p w14:paraId="44F16A60" w14:textId="77777777" w:rsidR="00701A75" w:rsidRPr="00DC3100" w:rsidRDefault="00701A75" w:rsidP="00701A75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Eras Light ITC" w:hAnsi="Eras Light ITC" w:cs="Amiri Quran"/>
        </w:rPr>
      </w:pPr>
      <w:r w:rsidRPr="00DC3100">
        <w:rPr>
          <w:rFonts w:ascii="Eras Light ITC" w:hAnsi="Eras Light ITC" w:cs="Amiri Quran"/>
        </w:rPr>
        <w:lastRenderedPageBreak/>
        <w:t>4. Faça um resumo em forma de lista que demonstre os fatos que antecederam o tiro que atingiu Malala. Se necessário, consulte o livro.</w:t>
      </w:r>
    </w:p>
    <w:p w14:paraId="7C8ACF58" w14:textId="77777777" w:rsidR="00701A75" w:rsidRPr="00DC3100" w:rsidRDefault="00701A75" w:rsidP="00701A75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Eras Light ITC" w:hAnsi="Eras Light ITC" w:cs="Amiri Quran"/>
          <w:sz w:val="14"/>
          <w:szCs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01A75" w:rsidRPr="00DC3100" w14:paraId="0C2A394A" w14:textId="77777777" w:rsidTr="00701A75">
        <w:tc>
          <w:tcPr>
            <w:tcW w:w="9736" w:type="dxa"/>
          </w:tcPr>
          <w:p w14:paraId="74416770" w14:textId="77777777" w:rsidR="00701A75" w:rsidRPr="00DC3100" w:rsidRDefault="00701A75" w:rsidP="00701A75">
            <w:pPr>
              <w:pStyle w:val="SemEspaamento"/>
              <w:spacing w:line="360" w:lineRule="auto"/>
              <w:rPr>
                <w:rFonts w:ascii="Eras Light ITC" w:hAnsi="Eras Light ITC"/>
                <w:sz w:val="24"/>
                <w:szCs w:val="24"/>
              </w:rPr>
            </w:pPr>
          </w:p>
        </w:tc>
      </w:tr>
      <w:tr w:rsidR="00701A75" w:rsidRPr="00DC3100" w14:paraId="3A3346E3" w14:textId="77777777" w:rsidTr="00701A75">
        <w:tc>
          <w:tcPr>
            <w:tcW w:w="9736" w:type="dxa"/>
          </w:tcPr>
          <w:p w14:paraId="4AE47A43" w14:textId="77777777" w:rsidR="00701A75" w:rsidRPr="00DC3100" w:rsidRDefault="00701A75" w:rsidP="00701A75">
            <w:pPr>
              <w:pStyle w:val="SemEspaamento"/>
              <w:spacing w:line="360" w:lineRule="auto"/>
              <w:rPr>
                <w:rFonts w:ascii="Eras Light ITC" w:hAnsi="Eras Light ITC"/>
                <w:sz w:val="24"/>
                <w:szCs w:val="24"/>
              </w:rPr>
            </w:pPr>
          </w:p>
        </w:tc>
      </w:tr>
      <w:tr w:rsidR="00701A75" w:rsidRPr="00DC3100" w14:paraId="38B24A9C" w14:textId="77777777" w:rsidTr="00701A75">
        <w:tc>
          <w:tcPr>
            <w:tcW w:w="9736" w:type="dxa"/>
          </w:tcPr>
          <w:p w14:paraId="5C33578B" w14:textId="77777777" w:rsidR="00701A75" w:rsidRPr="00DC3100" w:rsidRDefault="00701A75" w:rsidP="00701A75">
            <w:pPr>
              <w:pStyle w:val="SemEspaamento"/>
              <w:spacing w:line="360" w:lineRule="auto"/>
              <w:rPr>
                <w:rFonts w:ascii="Eras Light ITC" w:hAnsi="Eras Light ITC"/>
                <w:sz w:val="24"/>
                <w:szCs w:val="24"/>
              </w:rPr>
            </w:pPr>
          </w:p>
        </w:tc>
      </w:tr>
      <w:tr w:rsidR="00701A75" w:rsidRPr="00DC3100" w14:paraId="31CBA78A" w14:textId="77777777" w:rsidTr="00701A75">
        <w:tc>
          <w:tcPr>
            <w:tcW w:w="9736" w:type="dxa"/>
          </w:tcPr>
          <w:p w14:paraId="2AE517B8" w14:textId="77777777" w:rsidR="00701A75" w:rsidRPr="00DC3100" w:rsidRDefault="00701A75" w:rsidP="00701A75">
            <w:pPr>
              <w:pStyle w:val="SemEspaamento"/>
              <w:spacing w:line="360" w:lineRule="auto"/>
              <w:rPr>
                <w:rFonts w:ascii="Eras Light ITC" w:hAnsi="Eras Light ITC"/>
                <w:sz w:val="24"/>
                <w:szCs w:val="24"/>
              </w:rPr>
            </w:pPr>
          </w:p>
        </w:tc>
      </w:tr>
      <w:tr w:rsidR="00701A75" w:rsidRPr="00DC3100" w14:paraId="7BD2152E" w14:textId="77777777" w:rsidTr="00701A75">
        <w:tc>
          <w:tcPr>
            <w:tcW w:w="9736" w:type="dxa"/>
          </w:tcPr>
          <w:p w14:paraId="6CE72DB9" w14:textId="77777777" w:rsidR="00701A75" w:rsidRPr="00DC3100" w:rsidRDefault="00701A75" w:rsidP="00701A75">
            <w:pPr>
              <w:pStyle w:val="SemEspaamento"/>
              <w:spacing w:line="360" w:lineRule="auto"/>
              <w:rPr>
                <w:rFonts w:ascii="Eras Light ITC" w:hAnsi="Eras Light ITC"/>
                <w:sz w:val="24"/>
                <w:szCs w:val="24"/>
              </w:rPr>
            </w:pPr>
          </w:p>
        </w:tc>
      </w:tr>
      <w:tr w:rsidR="00701A75" w:rsidRPr="00DC3100" w14:paraId="5EE0D458" w14:textId="77777777" w:rsidTr="00701A75">
        <w:tc>
          <w:tcPr>
            <w:tcW w:w="9736" w:type="dxa"/>
          </w:tcPr>
          <w:p w14:paraId="45837308" w14:textId="77777777" w:rsidR="00701A75" w:rsidRPr="00DC3100" w:rsidRDefault="00701A75" w:rsidP="00701A75">
            <w:pPr>
              <w:pStyle w:val="SemEspaamento"/>
              <w:spacing w:line="360" w:lineRule="auto"/>
              <w:rPr>
                <w:rFonts w:ascii="Eras Light ITC" w:hAnsi="Eras Light ITC"/>
                <w:sz w:val="24"/>
                <w:szCs w:val="24"/>
              </w:rPr>
            </w:pPr>
          </w:p>
        </w:tc>
      </w:tr>
      <w:tr w:rsidR="00701A75" w:rsidRPr="00DC3100" w14:paraId="79631FF6" w14:textId="77777777" w:rsidTr="00701A75">
        <w:tc>
          <w:tcPr>
            <w:tcW w:w="9736" w:type="dxa"/>
          </w:tcPr>
          <w:p w14:paraId="723F1705" w14:textId="77777777" w:rsidR="00701A75" w:rsidRPr="00DC3100" w:rsidRDefault="00701A75" w:rsidP="00701A75">
            <w:pPr>
              <w:pStyle w:val="SemEspaamento"/>
              <w:spacing w:line="360" w:lineRule="auto"/>
              <w:rPr>
                <w:rFonts w:ascii="Eras Light ITC" w:hAnsi="Eras Light ITC"/>
                <w:sz w:val="24"/>
                <w:szCs w:val="24"/>
              </w:rPr>
            </w:pPr>
          </w:p>
        </w:tc>
      </w:tr>
      <w:tr w:rsidR="00701A75" w:rsidRPr="00DC3100" w14:paraId="7F7CA187" w14:textId="77777777" w:rsidTr="00701A75">
        <w:tc>
          <w:tcPr>
            <w:tcW w:w="9736" w:type="dxa"/>
          </w:tcPr>
          <w:p w14:paraId="6ACE1806" w14:textId="77777777" w:rsidR="00701A75" w:rsidRPr="00DC3100" w:rsidRDefault="00701A75" w:rsidP="00701A75">
            <w:pPr>
              <w:pStyle w:val="SemEspaamento"/>
              <w:spacing w:line="360" w:lineRule="auto"/>
              <w:rPr>
                <w:rFonts w:ascii="Eras Light ITC" w:hAnsi="Eras Light ITC"/>
                <w:sz w:val="24"/>
                <w:szCs w:val="24"/>
              </w:rPr>
            </w:pPr>
          </w:p>
        </w:tc>
      </w:tr>
      <w:tr w:rsidR="00701A75" w:rsidRPr="00DC3100" w14:paraId="1C49812D" w14:textId="77777777" w:rsidTr="00701A75">
        <w:tc>
          <w:tcPr>
            <w:tcW w:w="9736" w:type="dxa"/>
          </w:tcPr>
          <w:p w14:paraId="6B4DA1EA" w14:textId="77777777" w:rsidR="00701A75" w:rsidRPr="00DC3100" w:rsidRDefault="00701A75" w:rsidP="0018648B">
            <w:pPr>
              <w:pStyle w:val="SemEspaamento"/>
              <w:spacing w:line="360" w:lineRule="auto"/>
              <w:rPr>
                <w:rFonts w:ascii="Eras Light ITC" w:hAnsi="Eras Light ITC"/>
                <w:sz w:val="24"/>
                <w:szCs w:val="24"/>
              </w:rPr>
            </w:pPr>
          </w:p>
        </w:tc>
      </w:tr>
      <w:tr w:rsidR="00701A75" w:rsidRPr="00DC3100" w14:paraId="0E03FA2C" w14:textId="77777777" w:rsidTr="00701A75">
        <w:tc>
          <w:tcPr>
            <w:tcW w:w="9736" w:type="dxa"/>
          </w:tcPr>
          <w:p w14:paraId="4AED55DE" w14:textId="77777777" w:rsidR="00701A75" w:rsidRPr="00DC3100" w:rsidRDefault="00701A75" w:rsidP="0018648B">
            <w:pPr>
              <w:pStyle w:val="SemEspaamento"/>
              <w:spacing w:line="360" w:lineRule="auto"/>
              <w:rPr>
                <w:rFonts w:ascii="Eras Light ITC" w:hAnsi="Eras Light ITC"/>
                <w:sz w:val="24"/>
                <w:szCs w:val="24"/>
              </w:rPr>
            </w:pPr>
          </w:p>
        </w:tc>
      </w:tr>
      <w:tr w:rsidR="00701A75" w:rsidRPr="00DC3100" w14:paraId="445310C8" w14:textId="77777777" w:rsidTr="00701A75">
        <w:tc>
          <w:tcPr>
            <w:tcW w:w="9736" w:type="dxa"/>
          </w:tcPr>
          <w:p w14:paraId="49A11944" w14:textId="77777777" w:rsidR="00701A75" w:rsidRPr="00DC3100" w:rsidRDefault="00701A75" w:rsidP="0018648B">
            <w:pPr>
              <w:pStyle w:val="SemEspaamento"/>
              <w:spacing w:line="360" w:lineRule="auto"/>
              <w:rPr>
                <w:rFonts w:ascii="Eras Light ITC" w:hAnsi="Eras Light ITC"/>
                <w:sz w:val="24"/>
                <w:szCs w:val="24"/>
              </w:rPr>
            </w:pPr>
          </w:p>
        </w:tc>
      </w:tr>
      <w:tr w:rsidR="00701A75" w:rsidRPr="00DC3100" w14:paraId="3CE7738D" w14:textId="77777777" w:rsidTr="00701A75">
        <w:tc>
          <w:tcPr>
            <w:tcW w:w="9736" w:type="dxa"/>
          </w:tcPr>
          <w:p w14:paraId="41B7A2A5" w14:textId="77777777" w:rsidR="00701A75" w:rsidRPr="00DC3100" w:rsidRDefault="00701A75" w:rsidP="0018648B">
            <w:pPr>
              <w:pStyle w:val="SemEspaamento"/>
              <w:spacing w:line="360" w:lineRule="auto"/>
              <w:rPr>
                <w:rFonts w:ascii="Eras Light ITC" w:hAnsi="Eras Light ITC"/>
                <w:sz w:val="24"/>
                <w:szCs w:val="24"/>
              </w:rPr>
            </w:pPr>
          </w:p>
        </w:tc>
      </w:tr>
      <w:tr w:rsidR="00701A75" w:rsidRPr="00DC3100" w14:paraId="7EFC407C" w14:textId="77777777" w:rsidTr="00701A75">
        <w:tc>
          <w:tcPr>
            <w:tcW w:w="9736" w:type="dxa"/>
          </w:tcPr>
          <w:p w14:paraId="1648B95F" w14:textId="77777777" w:rsidR="00701A75" w:rsidRPr="00DC3100" w:rsidRDefault="00701A75" w:rsidP="0018648B">
            <w:pPr>
              <w:pStyle w:val="SemEspaamento"/>
              <w:spacing w:line="360" w:lineRule="auto"/>
              <w:rPr>
                <w:rFonts w:ascii="Eras Light ITC" w:hAnsi="Eras Light ITC"/>
                <w:sz w:val="24"/>
                <w:szCs w:val="24"/>
              </w:rPr>
            </w:pPr>
          </w:p>
        </w:tc>
      </w:tr>
      <w:tr w:rsidR="00701A75" w:rsidRPr="00DC3100" w14:paraId="51D12E77" w14:textId="77777777" w:rsidTr="00701A75">
        <w:tc>
          <w:tcPr>
            <w:tcW w:w="9736" w:type="dxa"/>
          </w:tcPr>
          <w:p w14:paraId="2E42C01F" w14:textId="77777777" w:rsidR="00701A75" w:rsidRPr="00DC3100" w:rsidRDefault="00701A75" w:rsidP="0018648B">
            <w:pPr>
              <w:pStyle w:val="SemEspaamento"/>
              <w:spacing w:line="360" w:lineRule="auto"/>
              <w:rPr>
                <w:rFonts w:ascii="Eras Light ITC" w:hAnsi="Eras Light ITC"/>
                <w:sz w:val="24"/>
                <w:szCs w:val="24"/>
              </w:rPr>
            </w:pPr>
          </w:p>
        </w:tc>
      </w:tr>
      <w:tr w:rsidR="00701A75" w:rsidRPr="00DC3100" w14:paraId="040B7691" w14:textId="77777777" w:rsidTr="00701A75">
        <w:tc>
          <w:tcPr>
            <w:tcW w:w="9736" w:type="dxa"/>
          </w:tcPr>
          <w:p w14:paraId="60F076D3" w14:textId="77777777" w:rsidR="00701A75" w:rsidRPr="00DC3100" w:rsidRDefault="00701A75" w:rsidP="0018648B">
            <w:pPr>
              <w:pStyle w:val="SemEspaamento"/>
              <w:spacing w:line="360" w:lineRule="auto"/>
              <w:rPr>
                <w:rFonts w:ascii="Eras Light ITC" w:hAnsi="Eras Light ITC"/>
                <w:sz w:val="24"/>
                <w:szCs w:val="24"/>
              </w:rPr>
            </w:pPr>
          </w:p>
        </w:tc>
      </w:tr>
      <w:tr w:rsidR="00701A75" w:rsidRPr="00DC3100" w14:paraId="3D518502" w14:textId="77777777" w:rsidTr="00701A75">
        <w:tc>
          <w:tcPr>
            <w:tcW w:w="9736" w:type="dxa"/>
          </w:tcPr>
          <w:p w14:paraId="46D03A18" w14:textId="77777777" w:rsidR="00701A75" w:rsidRPr="00DC3100" w:rsidRDefault="00701A75" w:rsidP="0018648B">
            <w:pPr>
              <w:pStyle w:val="SemEspaamento"/>
              <w:spacing w:line="360" w:lineRule="auto"/>
              <w:rPr>
                <w:rFonts w:ascii="Eras Light ITC" w:hAnsi="Eras Light ITC"/>
                <w:sz w:val="24"/>
                <w:szCs w:val="24"/>
              </w:rPr>
            </w:pPr>
          </w:p>
        </w:tc>
      </w:tr>
      <w:tr w:rsidR="00701A75" w:rsidRPr="00DC3100" w14:paraId="710AAF7E" w14:textId="77777777" w:rsidTr="0018648B">
        <w:tc>
          <w:tcPr>
            <w:tcW w:w="9736" w:type="dxa"/>
          </w:tcPr>
          <w:p w14:paraId="7B6872D8" w14:textId="77777777" w:rsidR="00701A75" w:rsidRPr="00DC3100" w:rsidRDefault="00701A75" w:rsidP="0018648B">
            <w:pPr>
              <w:pStyle w:val="SemEspaamento"/>
              <w:spacing w:line="360" w:lineRule="auto"/>
              <w:rPr>
                <w:rFonts w:ascii="Eras Light ITC" w:hAnsi="Eras Light ITC"/>
                <w:sz w:val="24"/>
                <w:szCs w:val="24"/>
              </w:rPr>
            </w:pPr>
          </w:p>
        </w:tc>
      </w:tr>
      <w:tr w:rsidR="00701A75" w:rsidRPr="00DC3100" w14:paraId="655EFC9A" w14:textId="77777777" w:rsidTr="0018648B">
        <w:tc>
          <w:tcPr>
            <w:tcW w:w="9736" w:type="dxa"/>
          </w:tcPr>
          <w:p w14:paraId="41FB6BAF" w14:textId="77777777" w:rsidR="00701A75" w:rsidRPr="00DC3100" w:rsidRDefault="00701A75" w:rsidP="0018648B">
            <w:pPr>
              <w:pStyle w:val="SemEspaamento"/>
              <w:spacing w:line="360" w:lineRule="auto"/>
              <w:rPr>
                <w:rFonts w:ascii="Eras Light ITC" w:hAnsi="Eras Light ITC"/>
                <w:sz w:val="24"/>
                <w:szCs w:val="24"/>
              </w:rPr>
            </w:pPr>
          </w:p>
        </w:tc>
      </w:tr>
      <w:tr w:rsidR="00701A75" w:rsidRPr="00DC3100" w14:paraId="0AD7653C" w14:textId="77777777" w:rsidTr="0018648B">
        <w:tc>
          <w:tcPr>
            <w:tcW w:w="9736" w:type="dxa"/>
          </w:tcPr>
          <w:p w14:paraId="080D8C98" w14:textId="77777777" w:rsidR="00701A75" w:rsidRPr="00DC3100" w:rsidRDefault="00701A75" w:rsidP="0018648B">
            <w:pPr>
              <w:pStyle w:val="SemEspaamento"/>
              <w:spacing w:line="360" w:lineRule="auto"/>
              <w:rPr>
                <w:rFonts w:ascii="Eras Light ITC" w:hAnsi="Eras Light ITC"/>
                <w:sz w:val="24"/>
                <w:szCs w:val="24"/>
              </w:rPr>
            </w:pPr>
          </w:p>
        </w:tc>
      </w:tr>
      <w:tr w:rsidR="00701A75" w:rsidRPr="00DC3100" w14:paraId="0E13476C" w14:textId="77777777" w:rsidTr="0018648B">
        <w:tc>
          <w:tcPr>
            <w:tcW w:w="9736" w:type="dxa"/>
          </w:tcPr>
          <w:p w14:paraId="04536340" w14:textId="77777777" w:rsidR="00701A75" w:rsidRPr="00DC3100" w:rsidRDefault="00701A75" w:rsidP="0018648B">
            <w:pPr>
              <w:pStyle w:val="SemEspaamento"/>
              <w:spacing w:line="360" w:lineRule="auto"/>
              <w:rPr>
                <w:rFonts w:ascii="Eras Light ITC" w:hAnsi="Eras Light ITC"/>
                <w:sz w:val="24"/>
                <w:szCs w:val="24"/>
              </w:rPr>
            </w:pPr>
          </w:p>
        </w:tc>
      </w:tr>
    </w:tbl>
    <w:p w14:paraId="14A7C46B" w14:textId="77777777" w:rsidR="005E22AE" w:rsidRPr="00DC3100" w:rsidRDefault="005E22AE" w:rsidP="00701A7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rte"/>
          <w:rFonts w:ascii="Eras Light ITC" w:hAnsi="Eras Light ITC" w:cs="Amiri Quran"/>
          <w:i/>
          <w:iCs/>
          <w:bdr w:val="none" w:sz="0" w:space="0" w:color="auto" w:frame="1"/>
        </w:rPr>
      </w:pPr>
    </w:p>
    <w:p w14:paraId="0326E99B" w14:textId="77777777" w:rsidR="00701A75" w:rsidRPr="00DC3100" w:rsidRDefault="00701A75" w:rsidP="00701A7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rte"/>
          <w:rFonts w:ascii="Eras Light ITC" w:hAnsi="Eras Light ITC" w:cs="Amiri Quran"/>
          <w:b w:val="0"/>
          <w:bCs w:val="0"/>
          <w:bdr w:val="none" w:sz="0" w:space="0" w:color="auto" w:frame="1"/>
        </w:rPr>
      </w:pPr>
      <w:r w:rsidRPr="00DC3100">
        <w:rPr>
          <w:rStyle w:val="Forte"/>
          <w:rFonts w:ascii="Eras Light ITC" w:hAnsi="Eras Light ITC" w:cs="Amiri Quran"/>
          <w:b w:val="0"/>
          <w:bCs w:val="0"/>
          <w:bdr w:val="none" w:sz="0" w:space="0" w:color="auto" w:frame="1"/>
        </w:rPr>
        <w:t xml:space="preserve">Peça para um amigo ler o seu resumo. Ele irá usar o espaço abaixo para avaliar de acordo com os critérios elaborados em sala. </w:t>
      </w:r>
    </w:p>
    <w:p w14:paraId="06DCA3A6" w14:textId="77777777" w:rsidR="005401E4" w:rsidRPr="00DC3100" w:rsidRDefault="005401E4" w:rsidP="00701A7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rte"/>
          <w:rFonts w:ascii="Eras Light ITC" w:hAnsi="Eras Light ITC" w:cs="Amiri Quran"/>
          <w:b w:val="0"/>
          <w:bCs w:val="0"/>
          <w:sz w:val="8"/>
          <w:szCs w:val="8"/>
          <w:bdr w:val="none" w:sz="0" w:space="0" w:color="auto" w:frame="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5401E4" w:rsidRPr="00DC3100" w14:paraId="131B6911" w14:textId="77777777" w:rsidTr="005401E4">
        <w:tc>
          <w:tcPr>
            <w:tcW w:w="3245" w:type="dxa"/>
            <w:shd w:val="clear" w:color="auto" w:fill="BFBFBF" w:themeFill="background1" w:themeFillShade="BF"/>
          </w:tcPr>
          <w:p w14:paraId="597EBD98" w14:textId="77777777" w:rsidR="005401E4" w:rsidRPr="00DC3100" w:rsidRDefault="005401E4" w:rsidP="005401E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Forte"/>
                <w:rFonts w:ascii="Eras Light ITC" w:hAnsi="Eras Light ITC" w:cs="Amiri Quran"/>
                <w:sz w:val="22"/>
                <w:szCs w:val="22"/>
                <w:bdr w:val="none" w:sz="0" w:space="0" w:color="auto" w:frame="1"/>
              </w:rPr>
            </w:pPr>
            <w:r w:rsidRPr="00DC3100">
              <w:rPr>
                <w:rStyle w:val="Forte"/>
                <w:rFonts w:ascii="Eras Light ITC" w:hAnsi="Eras Light ITC" w:cs="Amiri Quran"/>
                <w:sz w:val="22"/>
                <w:szCs w:val="22"/>
                <w:bdr w:val="none" w:sz="0" w:space="0" w:color="auto" w:frame="1"/>
              </w:rPr>
              <w:t>Ortografia/Letra legível</w:t>
            </w:r>
          </w:p>
        </w:tc>
        <w:tc>
          <w:tcPr>
            <w:tcW w:w="3245" w:type="dxa"/>
            <w:shd w:val="clear" w:color="auto" w:fill="BFBFBF" w:themeFill="background1" w:themeFillShade="BF"/>
          </w:tcPr>
          <w:p w14:paraId="6E3C5A15" w14:textId="77777777" w:rsidR="005401E4" w:rsidRPr="00DC3100" w:rsidRDefault="005401E4" w:rsidP="005401E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Forte"/>
                <w:rFonts w:ascii="Eras Light ITC" w:hAnsi="Eras Light ITC" w:cs="Amiri Quran"/>
                <w:sz w:val="22"/>
                <w:szCs w:val="22"/>
                <w:bdr w:val="none" w:sz="0" w:space="0" w:color="auto" w:frame="1"/>
              </w:rPr>
            </w:pPr>
            <w:r w:rsidRPr="00DC3100">
              <w:rPr>
                <w:rStyle w:val="Forte"/>
                <w:rFonts w:ascii="Eras Light ITC" w:hAnsi="Eras Light ITC" w:cs="Amiri Quran"/>
                <w:sz w:val="22"/>
                <w:szCs w:val="22"/>
                <w:bdr w:val="none" w:sz="0" w:space="0" w:color="auto" w:frame="1"/>
              </w:rPr>
              <w:t>Clareza</w:t>
            </w:r>
          </w:p>
        </w:tc>
        <w:tc>
          <w:tcPr>
            <w:tcW w:w="3246" w:type="dxa"/>
            <w:shd w:val="clear" w:color="auto" w:fill="BFBFBF" w:themeFill="background1" w:themeFillShade="BF"/>
          </w:tcPr>
          <w:p w14:paraId="1C58BB70" w14:textId="77777777" w:rsidR="005401E4" w:rsidRPr="00DC3100" w:rsidRDefault="005401E4" w:rsidP="005401E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Forte"/>
                <w:rFonts w:ascii="Eras Light ITC" w:hAnsi="Eras Light ITC" w:cs="Amiri Quran"/>
                <w:sz w:val="22"/>
                <w:szCs w:val="22"/>
                <w:bdr w:val="none" w:sz="0" w:space="0" w:color="auto" w:frame="1"/>
              </w:rPr>
            </w:pPr>
            <w:r w:rsidRPr="00DC3100">
              <w:rPr>
                <w:rStyle w:val="Forte"/>
                <w:rFonts w:ascii="Eras Light ITC" w:hAnsi="Eras Light ITC" w:cs="Amiri Quran"/>
                <w:sz w:val="22"/>
                <w:szCs w:val="22"/>
                <w:bdr w:val="none" w:sz="0" w:space="0" w:color="auto" w:frame="1"/>
              </w:rPr>
              <w:t>O que pode melhorar</w:t>
            </w:r>
          </w:p>
        </w:tc>
      </w:tr>
      <w:tr w:rsidR="005401E4" w:rsidRPr="00DC3100" w14:paraId="7A90C3BE" w14:textId="77777777" w:rsidTr="005401E4">
        <w:tc>
          <w:tcPr>
            <w:tcW w:w="3245" w:type="dxa"/>
          </w:tcPr>
          <w:p w14:paraId="1D9A7F8E" w14:textId="2CD6555B" w:rsidR="005401E4" w:rsidRPr="00DC3100" w:rsidRDefault="005401E4" w:rsidP="00701A75">
            <w:pPr>
              <w:pStyle w:val="NormalWeb"/>
              <w:spacing w:before="0" w:beforeAutospacing="0" w:after="0" w:afterAutospacing="0"/>
              <w:textAlignment w:val="baseline"/>
              <w:rPr>
                <w:rStyle w:val="Forte"/>
                <w:rFonts w:ascii="Eras Light ITC" w:hAnsi="Eras Light ITC" w:cs="Amiri Quran"/>
                <w:b w:val="0"/>
                <w:bCs w:val="0"/>
                <w:bdr w:val="none" w:sz="0" w:space="0" w:color="auto" w:frame="1"/>
              </w:rPr>
            </w:pPr>
            <w:proofErr w:type="gramStart"/>
            <w:r w:rsidRPr="00DC3100">
              <w:rPr>
                <w:rStyle w:val="Forte"/>
                <w:rFonts w:ascii="Eras Light ITC" w:hAnsi="Eras Light ITC" w:cs="Amiri Quran"/>
                <w:b w:val="0"/>
                <w:bCs w:val="0"/>
                <w:bdr w:val="none" w:sz="0" w:space="0" w:color="auto" w:frame="1"/>
              </w:rPr>
              <w:t xml:space="preserve">(  </w:t>
            </w:r>
            <w:proofErr w:type="gramEnd"/>
            <w:r w:rsidRPr="00DC3100">
              <w:rPr>
                <w:rStyle w:val="Forte"/>
                <w:rFonts w:ascii="Eras Light ITC" w:hAnsi="Eras Light ITC" w:cs="Amiri Quran"/>
                <w:b w:val="0"/>
                <w:bCs w:val="0"/>
                <w:bdr w:val="none" w:sz="0" w:space="0" w:color="auto" w:frame="1"/>
              </w:rPr>
              <w:t xml:space="preserve">   ) Muitos </w:t>
            </w:r>
            <w:r w:rsidR="008243EB" w:rsidRPr="00DC3100">
              <w:rPr>
                <w:rStyle w:val="Forte"/>
                <w:rFonts w:ascii="Eras Light ITC" w:hAnsi="Eras Light ITC" w:cs="Amiri Quran"/>
                <w:b w:val="0"/>
                <w:bCs w:val="0"/>
                <w:bdr w:val="none" w:sz="0" w:space="0" w:color="auto" w:frame="1"/>
              </w:rPr>
              <w:t>acertos</w:t>
            </w:r>
          </w:p>
          <w:p w14:paraId="4B1C1DE9" w14:textId="48DC44D1" w:rsidR="005401E4" w:rsidRPr="00DC3100" w:rsidRDefault="005401E4" w:rsidP="005401E4">
            <w:pPr>
              <w:pStyle w:val="NormalWeb"/>
              <w:spacing w:before="0" w:beforeAutospacing="0" w:after="0" w:afterAutospacing="0"/>
              <w:textAlignment w:val="baseline"/>
              <w:rPr>
                <w:rStyle w:val="Forte"/>
                <w:rFonts w:ascii="Eras Light ITC" w:hAnsi="Eras Light ITC" w:cs="Amiri Quran"/>
                <w:b w:val="0"/>
                <w:bCs w:val="0"/>
                <w:bdr w:val="none" w:sz="0" w:space="0" w:color="auto" w:frame="1"/>
              </w:rPr>
            </w:pPr>
            <w:proofErr w:type="gramStart"/>
            <w:r w:rsidRPr="00DC3100">
              <w:rPr>
                <w:rStyle w:val="Forte"/>
                <w:rFonts w:ascii="Eras Light ITC" w:hAnsi="Eras Light ITC" w:cs="Amiri Quran"/>
                <w:b w:val="0"/>
                <w:bCs w:val="0"/>
                <w:bdr w:val="none" w:sz="0" w:space="0" w:color="auto" w:frame="1"/>
              </w:rPr>
              <w:t xml:space="preserve">(  </w:t>
            </w:r>
            <w:proofErr w:type="gramEnd"/>
            <w:r w:rsidRPr="00DC3100">
              <w:rPr>
                <w:rStyle w:val="Forte"/>
                <w:rFonts w:ascii="Eras Light ITC" w:hAnsi="Eras Light ITC" w:cs="Amiri Quran"/>
                <w:b w:val="0"/>
                <w:bCs w:val="0"/>
                <w:bdr w:val="none" w:sz="0" w:space="0" w:color="auto" w:frame="1"/>
              </w:rPr>
              <w:t xml:space="preserve">   ) Poucos</w:t>
            </w:r>
            <w:r w:rsidR="008243EB" w:rsidRPr="00DC3100">
              <w:rPr>
                <w:rStyle w:val="Forte"/>
                <w:rFonts w:ascii="Eras Light ITC" w:hAnsi="Eras Light ITC" w:cs="Amiri Quran"/>
                <w:b w:val="0"/>
                <w:bCs w:val="0"/>
                <w:bdr w:val="none" w:sz="0" w:space="0" w:color="auto" w:frame="1"/>
              </w:rPr>
              <w:t xml:space="preserve"> acertos</w:t>
            </w:r>
          </w:p>
        </w:tc>
        <w:tc>
          <w:tcPr>
            <w:tcW w:w="3245" w:type="dxa"/>
          </w:tcPr>
          <w:p w14:paraId="10B45DBF" w14:textId="77777777" w:rsidR="005401E4" w:rsidRPr="00DC3100" w:rsidRDefault="005401E4" w:rsidP="00701A75">
            <w:pPr>
              <w:pStyle w:val="NormalWeb"/>
              <w:spacing w:before="0" w:beforeAutospacing="0" w:after="0" w:afterAutospacing="0"/>
              <w:textAlignment w:val="baseline"/>
              <w:rPr>
                <w:rStyle w:val="Forte"/>
                <w:rFonts w:ascii="Eras Light ITC" w:hAnsi="Eras Light ITC" w:cs="Amiri Quran"/>
                <w:b w:val="0"/>
                <w:bCs w:val="0"/>
                <w:bdr w:val="none" w:sz="0" w:space="0" w:color="auto" w:frame="1"/>
              </w:rPr>
            </w:pPr>
            <w:proofErr w:type="gramStart"/>
            <w:r w:rsidRPr="00DC3100">
              <w:rPr>
                <w:rStyle w:val="Forte"/>
                <w:rFonts w:ascii="Eras Light ITC" w:hAnsi="Eras Light ITC" w:cs="Amiri Quran"/>
                <w:b w:val="0"/>
                <w:bCs w:val="0"/>
                <w:bdr w:val="none" w:sz="0" w:space="0" w:color="auto" w:frame="1"/>
              </w:rPr>
              <w:t xml:space="preserve">(  </w:t>
            </w:r>
            <w:proofErr w:type="gramEnd"/>
            <w:r w:rsidRPr="00DC3100">
              <w:rPr>
                <w:rStyle w:val="Forte"/>
                <w:rFonts w:ascii="Eras Light ITC" w:hAnsi="Eras Light ITC" w:cs="Amiri Quran"/>
                <w:b w:val="0"/>
                <w:bCs w:val="0"/>
                <w:bdr w:val="none" w:sz="0" w:space="0" w:color="auto" w:frame="1"/>
              </w:rPr>
              <w:t xml:space="preserve">   ) fácil de entender</w:t>
            </w:r>
          </w:p>
          <w:p w14:paraId="727D23A7" w14:textId="77777777" w:rsidR="005401E4" w:rsidRPr="00DC3100" w:rsidRDefault="005401E4" w:rsidP="00701A75">
            <w:pPr>
              <w:pStyle w:val="NormalWeb"/>
              <w:spacing w:before="0" w:beforeAutospacing="0" w:after="0" w:afterAutospacing="0"/>
              <w:textAlignment w:val="baseline"/>
              <w:rPr>
                <w:rStyle w:val="Forte"/>
                <w:rFonts w:ascii="Eras Light ITC" w:hAnsi="Eras Light ITC" w:cs="Amiri Quran"/>
                <w:b w:val="0"/>
                <w:bCs w:val="0"/>
                <w:bdr w:val="none" w:sz="0" w:space="0" w:color="auto" w:frame="1"/>
              </w:rPr>
            </w:pPr>
            <w:proofErr w:type="gramStart"/>
            <w:r w:rsidRPr="00DC3100">
              <w:rPr>
                <w:rStyle w:val="Forte"/>
                <w:rFonts w:ascii="Eras Light ITC" w:hAnsi="Eras Light ITC" w:cs="Amiri Quran"/>
                <w:b w:val="0"/>
                <w:bCs w:val="0"/>
                <w:bdr w:val="none" w:sz="0" w:space="0" w:color="auto" w:frame="1"/>
              </w:rPr>
              <w:t xml:space="preserve">(  </w:t>
            </w:r>
            <w:proofErr w:type="gramEnd"/>
            <w:r w:rsidRPr="00DC3100">
              <w:rPr>
                <w:rStyle w:val="Forte"/>
                <w:rFonts w:ascii="Eras Light ITC" w:hAnsi="Eras Light ITC" w:cs="Amiri Quran"/>
                <w:b w:val="0"/>
                <w:bCs w:val="0"/>
                <w:bdr w:val="none" w:sz="0" w:space="0" w:color="auto" w:frame="1"/>
              </w:rPr>
              <w:t xml:space="preserve">   ) difícil de entender</w:t>
            </w:r>
          </w:p>
        </w:tc>
        <w:tc>
          <w:tcPr>
            <w:tcW w:w="3246" w:type="dxa"/>
            <w:vMerge w:val="restart"/>
          </w:tcPr>
          <w:p w14:paraId="45CDB182" w14:textId="77777777" w:rsidR="005401E4" w:rsidRPr="00DC3100" w:rsidRDefault="005401E4" w:rsidP="00701A75">
            <w:pPr>
              <w:pStyle w:val="NormalWeb"/>
              <w:spacing w:before="0" w:beforeAutospacing="0" w:after="0" w:afterAutospacing="0"/>
              <w:textAlignment w:val="baseline"/>
              <w:rPr>
                <w:rStyle w:val="Forte"/>
                <w:rFonts w:ascii="Eras Light ITC" w:hAnsi="Eras Light ITC" w:cs="Amiri Quran"/>
                <w:b w:val="0"/>
                <w:bCs w:val="0"/>
                <w:bdr w:val="none" w:sz="0" w:space="0" w:color="auto" w:frame="1"/>
              </w:rPr>
            </w:pPr>
          </w:p>
          <w:p w14:paraId="7F1F9B2B" w14:textId="77777777" w:rsidR="00986969" w:rsidRPr="00DC3100" w:rsidRDefault="00986969" w:rsidP="00701A75">
            <w:pPr>
              <w:pStyle w:val="NormalWeb"/>
              <w:spacing w:before="0" w:beforeAutospacing="0" w:after="0" w:afterAutospacing="0"/>
              <w:textAlignment w:val="baseline"/>
              <w:rPr>
                <w:rStyle w:val="Forte"/>
                <w:rFonts w:ascii="Eras Light ITC" w:hAnsi="Eras Light ITC" w:cs="Amiri Quran"/>
                <w:b w:val="0"/>
                <w:bCs w:val="0"/>
                <w:bdr w:val="none" w:sz="0" w:space="0" w:color="auto" w:frame="1"/>
              </w:rPr>
            </w:pPr>
          </w:p>
        </w:tc>
      </w:tr>
      <w:tr w:rsidR="005401E4" w:rsidRPr="00DC3100" w14:paraId="3F45AEE8" w14:textId="77777777" w:rsidTr="005401E4">
        <w:tc>
          <w:tcPr>
            <w:tcW w:w="3245" w:type="dxa"/>
          </w:tcPr>
          <w:p w14:paraId="1EB24B6F" w14:textId="77777777" w:rsidR="005401E4" w:rsidRPr="00DC3100" w:rsidRDefault="005401E4" w:rsidP="00701A75">
            <w:pPr>
              <w:pStyle w:val="NormalWeb"/>
              <w:spacing w:before="0" w:beforeAutospacing="0" w:after="0" w:afterAutospacing="0"/>
              <w:textAlignment w:val="baseline"/>
              <w:rPr>
                <w:rStyle w:val="Forte"/>
                <w:rFonts w:ascii="Eras Light ITC" w:hAnsi="Eras Light ITC" w:cs="Amiri Quran"/>
                <w:b w:val="0"/>
                <w:bCs w:val="0"/>
                <w:bdr w:val="none" w:sz="0" w:space="0" w:color="auto" w:frame="1"/>
              </w:rPr>
            </w:pPr>
          </w:p>
          <w:p w14:paraId="39049B18" w14:textId="77777777" w:rsidR="005401E4" w:rsidRPr="00DC3100" w:rsidRDefault="005401E4" w:rsidP="00701A75">
            <w:pPr>
              <w:pStyle w:val="NormalWeb"/>
              <w:spacing w:before="0" w:beforeAutospacing="0" w:after="0" w:afterAutospacing="0"/>
              <w:textAlignment w:val="baseline"/>
              <w:rPr>
                <w:rStyle w:val="Forte"/>
                <w:rFonts w:ascii="Eras Light ITC" w:hAnsi="Eras Light ITC" w:cs="Amiri Quran"/>
                <w:b w:val="0"/>
                <w:bCs w:val="0"/>
                <w:bdr w:val="none" w:sz="0" w:space="0" w:color="auto" w:frame="1"/>
              </w:rPr>
            </w:pPr>
          </w:p>
          <w:p w14:paraId="00BEC349" w14:textId="77777777" w:rsidR="005401E4" w:rsidRPr="00DC3100" w:rsidRDefault="005401E4" w:rsidP="00701A75">
            <w:pPr>
              <w:pStyle w:val="NormalWeb"/>
              <w:spacing w:before="0" w:beforeAutospacing="0" w:after="0" w:afterAutospacing="0"/>
              <w:textAlignment w:val="baseline"/>
              <w:rPr>
                <w:rStyle w:val="Forte"/>
                <w:rFonts w:ascii="Eras Light ITC" w:hAnsi="Eras Light ITC" w:cs="Amiri Quran"/>
                <w:b w:val="0"/>
                <w:bCs w:val="0"/>
                <w:bdr w:val="none" w:sz="0" w:space="0" w:color="auto" w:frame="1"/>
              </w:rPr>
            </w:pPr>
          </w:p>
          <w:p w14:paraId="315679A6" w14:textId="77777777" w:rsidR="005401E4" w:rsidRPr="00DC3100" w:rsidRDefault="005401E4" w:rsidP="00701A75">
            <w:pPr>
              <w:pStyle w:val="NormalWeb"/>
              <w:spacing w:before="0" w:beforeAutospacing="0" w:after="0" w:afterAutospacing="0"/>
              <w:textAlignment w:val="baseline"/>
              <w:rPr>
                <w:rStyle w:val="Forte"/>
                <w:rFonts w:ascii="Eras Light ITC" w:hAnsi="Eras Light ITC" w:cs="Amiri Quran"/>
                <w:b w:val="0"/>
                <w:bCs w:val="0"/>
                <w:bdr w:val="none" w:sz="0" w:space="0" w:color="auto" w:frame="1"/>
              </w:rPr>
            </w:pPr>
          </w:p>
          <w:p w14:paraId="5D859CA3" w14:textId="77777777" w:rsidR="005401E4" w:rsidRPr="00DC3100" w:rsidRDefault="005401E4" w:rsidP="00701A75">
            <w:pPr>
              <w:pStyle w:val="NormalWeb"/>
              <w:spacing w:before="0" w:beforeAutospacing="0" w:after="0" w:afterAutospacing="0"/>
              <w:textAlignment w:val="baseline"/>
              <w:rPr>
                <w:rStyle w:val="Forte"/>
                <w:rFonts w:ascii="Eras Light ITC" w:hAnsi="Eras Light ITC" w:cs="Amiri Quran"/>
                <w:b w:val="0"/>
                <w:bCs w:val="0"/>
                <w:bdr w:val="none" w:sz="0" w:space="0" w:color="auto" w:frame="1"/>
              </w:rPr>
            </w:pPr>
          </w:p>
          <w:p w14:paraId="69D6FB8E" w14:textId="77777777" w:rsidR="005401E4" w:rsidRPr="00DC3100" w:rsidRDefault="005401E4" w:rsidP="00701A75">
            <w:pPr>
              <w:pStyle w:val="NormalWeb"/>
              <w:spacing w:before="0" w:beforeAutospacing="0" w:after="0" w:afterAutospacing="0"/>
              <w:textAlignment w:val="baseline"/>
              <w:rPr>
                <w:rStyle w:val="Forte"/>
                <w:rFonts w:ascii="Eras Light ITC" w:hAnsi="Eras Light ITC" w:cs="Amiri Quran"/>
                <w:b w:val="0"/>
                <w:bCs w:val="0"/>
                <w:bdr w:val="none" w:sz="0" w:space="0" w:color="auto" w:frame="1"/>
              </w:rPr>
            </w:pPr>
          </w:p>
        </w:tc>
        <w:tc>
          <w:tcPr>
            <w:tcW w:w="3245" w:type="dxa"/>
          </w:tcPr>
          <w:p w14:paraId="777D731D" w14:textId="77777777" w:rsidR="005401E4" w:rsidRPr="00DC3100" w:rsidRDefault="005401E4" w:rsidP="00701A75">
            <w:pPr>
              <w:pStyle w:val="NormalWeb"/>
              <w:spacing w:before="0" w:beforeAutospacing="0" w:after="0" w:afterAutospacing="0"/>
              <w:textAlignment w:val="baseline"/>
              <w:rPr>
                <w:rStyle w:val="Forte"/>
                <w:rFonts w:ascii="Eras Light ITC" w:hAnsi="Eras Light ITC" w:cs="Amiri Quran"/>
                <w:b w:val="0"/>
                <w:bCs w:val="0"/>
                <w:bdr w:val="none" w:sz="0" w:space="0" w:color="auto" w:frame="1"/>
              </w:rPr>
            </w:pPr>
          </w:p>
        </w:tc>
        <w:tc>
          <w:tcPr>
            <w:tcW w:w="3246" w:type="dxa"/>
            <w:vMerge/>
          </w:tcPr>
          <w:p w14:paraId="22B61B65" w14:textId="77777777" w:rsidR="005401E4" w:rsidRPr="00DC3100" w:rsidRDefault="005401E4" w:rsidP="00701A75">
            <w:pPr>
              <w:pStyle w:val="NormalWeb"/>
              <w:spacing w:before="0" w:beforeAutospacing="0" w:after="0" w:afterAutospacing="0"/>
              <w:textAlignment w:val="baseline"/>
              <w:rPr>
                <w:rStyle w:val="Forte"/>
                <w:rFonts w:ascii="Eras Light ITC" w:hAnsi="Eras Light ITC" w:cs="Amiri Quran"/>
                <w:b w:val="0"/>
                <w:bCs w:val="0"/>
                <w:bdr w:val="none" w:sz="0" w:space="0" w:color="auto" w:frame="1"/>
              </w:rPr>
            </w:pPr>
          </w:p>
        </w:tc>
      </w:tr>
    </w:tbl>
    <w:p w14:paraId="6F53E37A" w14:textId="77777777" w:rsidR="005401E4" w:rsidRPr="00DC3100" w:rsidRDefault="005401E4" w:rsidP="00701A7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rte"/>
          <w:rFonts w:ascii="Eras Light ITC" w:hAnsi="Eras Light ITC" w:cs="Amiri Quran"/>
          <w:b w:val="0"/>
          <w:bCs w:val="0"/>
          <w:bdr w:val="none" w:sz="0" w:space="0" w:color="auto" w:frame="1"/>
        </w:rPr>
      </w:pPr>
    </w:p>
    <w:sectPr w:rsidR="005401E4" w:rsidRPr="00DC3100" w:rsidSect="0041146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B2BF8" w14:textId="77777777" w:rsidR="00496254" w:rsidRDefault="00496254" w:rsidP="00411467">
      <w:pPr>
        <w:spacing w:after="0" w:line="240" w:lineRule="auto"/>
      </w:pPr>
      <w:r>
        <w:separator/>
      </w:r>
    </w:p>
  </w:endnote>
  <w:endnote w:type="continuationSeparator" w:id="0">
    <w:p w14:paraId="13250883" w14:textId="77777777" w:rsidR="00496254" w:rsidRDefault="00496254" w:rsidP="0041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miri Quran">
    <w:charset w:val="B2"/>
    <w:family w:val="auto"/>
    <w:pitch w:val="variable"/>
    <w:sig w:usb0="80002043" w:usb1="80002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40D76" w14:textId="77777777" w:rsidR="00496254" w:rsidRDefault="00496254" w:rsidP="00411467">
      <w:pPr>
        <w:spacing w:after="0" w:line="240" w:lineRule="auto"/>
      </w:pPr>
      <w:r>
        <w:separator/>
      </w:r>
    </w:p>
  </w:footnote>
  <w:footnote w:type="continuationSeparator" w:id="0">
    <w:p w14:paraId="07D61C9A" w14:textId="77777777" w:rsidR="00496254" w:rsidRDefault="00496254" w:rsidP="00411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965C9"/>
    <w:multiLevelType w:val="hybridMultilevel"/>
    <w:tmpl w:val="C0FAB512"/>
    <w:lvl w:ilvl="0" w:tplc="6D34C4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AE"/>
    <w:rsid w:val="000C463C"/>
    <w:rsid w:val="00260376"/>
    <w:rsid w:val="00411467"/>
    <w:rsid w:val="00496254"/>
    <w:rsid w:val="005401E4"/>
    <w:rsid w:val="005E22AE"/>
    <w:rsid w:val="006F5DA2"/>
    <w:rsid w:val="00701A75"/>
    <w:rsid w:val="00756F15"/>
    <w:rsid w:val="008243EB"/>
    <w:rsid w:val="00986969"/>
    <w:rsid w:val="009A56ED"/>
    <w:rsid w:val="00C808DE"/>
    <w:rsid w:val="00DC3100"/>
    <w:rsid w:val="00E7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25C404"/>
  <w15:chartTrackingRefBased/>
  <w15:docId w15:val="{5744A5FC-32BE-4300-9069-939343DC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5E22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14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1467"/>
  </w:style>
  <w:style w:type="paragraph" w:styleId="Rodap">
    <w:name w:val="footer"/>
    <w:basedOn w:val="Normal"/>
    <w:link w:val="RodapChar"/>
    <w:uiPriority w:val="99"/>
    <w:unhideWhenUsed/>
    <w:rsid w:val="004114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1467"/>
  </w:style>
  <w:style w:type="paragraph" w:styleId="NormalWeb">
    <w:name w:val="Normal (Web)"/>
    <w:basedOn w:val="Normal"/>
    <w:uiPriority w:val="99"/>
    <w:unhideWhenUsed/>
    <w:rsid w:val="005E2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E22A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5E22AE"/>
    <w:rPr>
      <w:b/>
      <w:bCs/>
    </w:rPr>
  </w:style>
  <w:style w:type="paragraph" w:styleId="SemEspaamento">
    <w:name w:val="No Spacing"/>
    <w:uiPriority w:val="1"/>
    <w:qFormat/>
    <w:rsid w:val="005E22AE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701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\Documents\Modelos%20Personalizados%20do%20Office\Modelo-atividade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Modelo-atividade</Template>
  <TotalTime>30</TotalTime>
  <Pages>4</Pages>
  <Words>664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Ramos</dc:creator>
  <cp:keywords/>
  <dc:description/>
  <cp:lastModifiedBy>Francine Ramos</cp:lastModifiedBy>
  <cp:revision>7</cp:revision>
  <cp:lastPrinted>2019-10-02T12:49:00Z</cp:lastPrinted>
  <dcterms:created xsi:type="dcterms:W3CDTF">2019-10-02T12:21:00Z</dcterms:created>
  <dcterms:modified xsi:type="dcterms:W3CDTF">2019-10-08T01:21:00Z</dcterms:modified>
</cp:coreProperties>
</file>